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6E57" w14:textId="7E39464F" w:rsidR="0059672D" w:rsidRPr="00B306BF" w:rsidRDefault="002D28B7" w:rsidP="007762B3">
      <w:pPr>
        <w:pStyle w:val="Title"/>
      </w:pPr>
      <w:r w:rsidRPr="005A660C">
        <w:rPr>
          <w:rFonts w:asciiTheme="minorHAnsi" w:hAnsiTheme="minorHAnsi"/>
          <w:noProof/>
        </w:rPr>
        <mc:AlternateContent>
          <mc:Choice Requires="wps">
            <w:drawing>
              <wp:anchor distT="0" distB="0" distL="114300" distR="114300" simplePos="0" relativeHeight="251657728" behindDoc="0" locked="0" layoutInCell="1" allowOverlap="1" wp14:anchorId="76BD569B" wp14:editId="2CAAE475">
                <wp:simplePos x="0" y="0"/>
                <wp:positionH relativeFrom="margin">
                  <wp:posOffset>365760</wp:posOffset>
                </wp:positionH>
                <wp:positionV relativeFrom="paragraph">
                  <wp:posOffset>685800</wp:posOffset>
                </wp:positionV>
                <wp:extent cx="6766560" cy="1424940"/>
                <wp:effectExtent l="0" t="0" r="15240" b="2286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424940"/>
                        </a:xfrm>
                        <a:prstGeom prst="roundRect">
                          <a:avLst>
                            <a:gd name="adj" fmla="val 16667"/>
                          </a:avLst>
                        </a:prstGeom>
                        <a:solidFill>
                          <a:srgbClr val="FFFFFF"/>
                        </a:solidFill>
                        <a:ln w="9525">
                          <a:solidFill>
                            <a:srgbClr val="000000"/>
                          </a:solidFill>
                          <a:round/>
                          <a:headEnd/>
                          <a:tailEnd/>
                        </a:ln>
                      </wps:spPr>
                      <wps:txbx>
                        <w:txbxContent>
                          <w:p w14:paraId="1B59DE44" w14:textId="11F6AE5D" w:rsidR="00405682" w:rsidRPr="00397FBC" w:rsidRDefault="002B5D32" w:rsidP="007762B3">
                            <w:pPr>
                              <w:spacing w:after="0"/>
                            </w:pPr>
                            <w:r w:rsidRPr="00397FBC">
                              <w:rPr>
                                <w:b/>
                              </w:rPr>
                              <w:t>Date:</w:t>
                            </w:r>
                            <w:r w:rsidR="002C4D4B">
                              <w:t xml:space="preserve">  </w:t>
                            </w:r>
                            <w:r w:rsidR="0032410A">
                              <w:t>2/22</w:t>
                            </w:r>
                            <w:r w:rsidR="00882A37">
                              <w:t>/2016</w:t>
                            </w:r>
                          </w:p>
                          <w:p w14:paraId="66AEEBFD" w14:textId="119252F3" w:rsidR="002B5D32" w:rsidRDefault="002B5D32" w:rsidP="001A79DA">
                            <w:pPr>
                              <w:spacing w:after="0"/>
                            </w:pPr>
                            <w:r w:rsidRPr="00397FBC">
                              <w:rPr>
                                <w:b/>
                              </w:rPr>
                              <w:t>Attendees:</w:t>
                            </w:r>
                            <w:r>
                              <w:rPr>
                                <w:b/>
                              </w:rPr>
                              <w:t xml:space="preserve"> </w:t>
                            </w:r>
                            <w:r w:rsidR="00022463">
                              <w:t>Blaire Adams</w:t>
                            </w:r>
                            <w:r w:rsidR="002F68D5">
                              <w:t>,</w:t>
                            </w:r>
                            <w:r w:rsidR="00022463">
                              <w:t xml:space="preserve"> </w:t>
                            </w:r>
                            <w:r w:rsidR="002D28B7">
                              <w:t>B.J. Adkins</w:t>
                            </w:r>
                            <w:r w:rsidR="006D4EF5">
                              <w:t>,</w:t>
                            </w:r>
                            <w:r w:rsidR="002F68D5">
                              <w:t xml:space="preserve"> </w:t>
                            </w:r>
                            <w:r w:rsidR="00C1392C">
                              <w:t>Dr. Alicia Averette</w:t>
                            </w:r>
                            <w:r w:rsidR="002D28B7">
                              <w:t>,</w:t>
                            </w:r>
                            <w:r w:rsidR="00022463">
                              <w:t xml:space="preserve"> </w:t>
                            </w:r>
                            <w:r w:rsidR="00DA2246">
                              <w:t>Julia Bau</w:t>
                            </w:r>
                            <w:r w:rsidR="00E13B48">
                              <w:t>s</w:t>
                            </w:r>
                            <w:r w:rsidR="00DA2246">
                              <w:t xml:space="preserve">cher, </w:t>
                            </w:r>
                            <w:r w:rsidR="002D28B7">
                              <w:t>Donna Benton,</w:t>
                            </w:r>
                            <w:r>
                              <w:t xml:space="preserve"> Arlisa F. Brown,</w:t>
                            </w:r>
                            <w:r w:rsidR="000A40CA">
                              <w:t xml:space="preserve"> </w:t>
                            </w:r>
                            <w:r w:rsidR="00022463">
                              <w:t xml:space="preserve">Crystal Farmer, </w:t>
                            </w:r>
                            <w:r w:rsidR="002D28B7">
                              <w:t>Sharon Whitworth, Craig Hammons, Angela Hayes,</w:t>
                            </w:r>
                            <w:r w:rsidR="00891F6B">
                              <w:t xml:space="preserve"> </w:t>
                            </w:r>
                            <w:r w:rsidR="002D28B7">
                              <w:t>Brit Anderson</w:t>
                            </w:r>
                            <w:r w:rsidR="00022463">
                              <w:t xml:space="preserve">, </w:t>
                            </w:r>
                            <w:r w:rsidR="0084763D">
                              <w:t>Carmen Kiper,</w:t>
                            </w:r>
                            <w:r w:rsidR="00022463">
                              <w:t xml:space="preserve"> </w:t>
                            </w:r>
                            <w:r w:rsidR="00985135">
                              <w:t xml:space="preserve">Ime Okpokho, </w:t>
                            </w:r>
                            <w:r w:rsidR="00EC0AE4">
                              <w:t>Anne Perryman,</w:t>
                            </w:r>
                            <w:r w:rsidR="00DA2246">
                              <w:t xml:space="preserve"> D</w:t>
                            </w:r>
                            <w:r w:rsidR="00891F6B">
                              <w:t xml:space="preserve">r. Shawna Stenton, </w:t>
                            </w:r>
                            <w:r w:rsidR="002D28B7">
                              <w:t>Dr.</w:t>
                            </w:r>
                            <w:r w:rsidR="00EC0AE4">
                              <w:t>Brittany Watkins,</w:t>
                            </w:r>
                            <w:r w:rsidR="002F68D5">
                              <w:t xml:space="preserve"> Sharon Whitworth</w:t>
                            </w:r>
                            <w:r w:rsidR="000A40CA">
                              <w:t xml:space="preserve">, </w:t>
                            </w:r>
                            <w:r w:rsidR="002D28B7">
                              <w:t>Holly Walker</w:t>
                            </w:r>
                            <w:r w:rsidR="00EC0AE4">
                              <w:t>, Megan Habich, Dana Mood</w:t>
                            </w:r>
                            <w:r w:rsidR="002D28B7">
                              <w:t>y,</w:t>
                            </w:r>
                            <w:r w:rsidR="00EC0AE4">
                              <w:t xml:space="preserve"> </w:t>
                            </w:r>
                            <w:r w:rsidR="000A40CA">
                              <w:t>Andrea Wright</w:t>
                            </w:r>
                            <w:r w:rsidR="002D28B7">
                              <w:t>, Adrian Oldham, JoAnna Couch,</w:t>
                            </w:r>
                            <w:r w:rsidR="00EC0AE4">
                              <w:t xml:space="preserve"> and Dr. Gil Liu</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D569B" id="AutoShape 2" o:spid="_x0000_s1026" style="position:absolute;margin-left:28.8pt;margin-top:54pt;width:532.8pt;height:11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">
                <v:textbox>
                  <w:txbxContent>
                    <w:p w14:paraId="1B59DE44" w14:textId="11F6AE5D" w:rsidR="00405682" w:rsidRPr="00397FBC" w:rsidRDefault="002B5D32" w:rsidP="007762B3">
                      <w:pPr>
                        <w:spacing w:after="0"/>
                      </w:pPr>
                      <w:r w:rsidRPr="00397FBC">
                        <w:rPr>
                          <w:b/>
                        </w:rPr>
                        <w:t>Date:</w:t>
                      </w:r>
                      <w:r w:rsidR="002C4D4B">
                        <w:t xml:space="preserve">  </w:t>
                      </w:r>
                      <w:r w:rsidR="0032410A">
                        <w:t>2/22</w:t>
                      </w:r>
                      <w:r w:rsidR="00882A37">
                        <w:t>/2016</w:t>
                      </w:r>
                    </w:p>
                    <w:p w14:paraId="66AEEBFD" w14:textId="119252F3" w:rsidR="002B5D32" w:rsidRDefault="002B5D32" w:rsidP="001A79DA">
                      <w:pPr>
                        <w:spacing w:after="0"/>
                      </w:pPr>
                      <w:r w:rsidRPr="00397FBC">
                        <w:rPr>
                          <w:b/>
                        </w:rPr>
                        <w:t>Attendees:</w:t>
                      </w:r>
                      <w:r>
                        <w:rPr>
                          <w:b/>
                        </w:rPr>
                        <w:t xml:space="preserve"> </w:t>
                      </w:r>
                      <w:r w:rsidR="00022463">
                        <w:t>Blaire Adams</w:t>
                      </w:r>
                      <w:r w:rsidR="002F68D5">
                        <w:t>,</w:t>
                      </w:r>
                      <w:r w:rsidR="00022463">
                        <w:t xml:space="preserve"> </w:t>
                      </w:r>
                      <w:r w:rsidR="002D28B7">
                        <w:t>B.J. Adkins</w:t>
                      </w:r>
                      <w:r w:rsidR="006D4EF5">
                        <w:t>,</w:t>
                      </w:r>
                      <w:r w:rsidR="002F68D5">
                        <w:t xml:space="preserve"> </w:t>
                      </w:r>
                      <w:r w:rsidR="00C1392C">
                        <w:t>Dr. Alicia Averette</w:t>
                      </w:r>
                      <w:r w:rsidR="002D28B7">
                        <w:t>,</w:t>
                      </w:r>
                      <w:r w:rsidR="00022463">
                        <w:t xml:space="preserve"> </w:t>
                      </w:r>
                      <w:r w:rsidR="00DA2246">
                        <w:t>Julia Bau</w:t>
                      </w:r>
                      <w:r w:rsidR="00E13B48">
                        <w:t>s</w:t>
                      </w:r>
                      <w:r w:rsidR="00DA2246">
                        <w:t xml:space="preserve">cher, </w:t>
                      </w:r>
                      <w:r w:rsidR="002D28B7">
                        <w:t>Donna Benton,</w:t>
                      </w:r>
                      <w:r>
                        <w:t xml:space="preserve"> Arlisa F. Brown,</w:t>
                      </w:r>
                      <w:r w:rsidR="000A40CA">
                        <w:t xml:space="preserve"> </w:t>
                      </w:r>
                      <w:r w:rsidR="00022463">
                        <w:t xml:space="preserve">Crystal Farmer, </w:t>
                      </w:r>
                      <w:r w:rsidR="002D28B7">
                        <w:t>Sharon Whitworth, Craig Hammons, Angela Hayes,</w:t>
                      </w:r>
                      <w:r w:rsidR="00891F6B">
                        <w:t xml:space="preserve"> </w:t>
                      </w:r>
                      <w:r w:rsidR="002D28B7">
                        <w:t>Brit Anderson</w:t>
                      </w:r>
                      <w:r w:rsidR="00022463">
                        <w:t xml:space="preserve">, </w:t>
                      </w:r>
                      <w:r w:rsidR="0084763D">
                        <w:t>Carmen Kiper,</w:t>
                      </w:r>
                      <w:r w:rsidR="00022463">
                        <w:t xml:space="preserve"> </w:t>
                      </w:r>
                      <w:r w:rsidR="00985135">
                        <w:t xml:space="preserve">Ime Okpokho, </w:t>
                      </w:r>
                      <w:r w:rsidR="00EC0AE4">
                        <w:t>Anne Perryman,</w:t>
                      </w:r>
                      <w:r w:rsidR="00DA2246">
                        <w:t xml:space="preserve"> D</w:t>
                      </w:r>
                      <w:r w:rsidR="00891F6B">
                        <w:t xml:space="preserve">r. Shawna Stenton, </w:t>
                      </w:r>
                      <w:r w:rsidR="002D28B7">
                        <w:t>Dr.</w:t>
                      </w:r>
                      <w:r w:rsidR="00EC0AE4">
                        <w:t>Brittany Watkins,</w:t>
                      </w:r>
                      <w:r w:rsidR="002F68D5">
                        <w:t xml:space="preserve"> Sharon Whitworth</w:t>
                      </w:r>
                      <w:r w:rsidR="000A40CA">
                        <w:t xml:space="preserve">, </w:t>
                      </w:r>
                      <w:r w:rsidR="002D28B7">
                        <w:t>Holly Walker</w:t>
                      </w:r>
                      <w:r w:rsidR="00EC0AE4">
                        <w:t>, Megan Habich, Dana Mood</w:t>
                      </w:r>
                      <w:r w:rsidR="002D28B7">
                        <w:t>y,</w:t>
                      </w:r>
                      <w:r w:rsidR="00EC0AE4">
                        <w:t xml:space="preserve"> </w:t>
                      </w:r>
                      <w:r w:rsidR="000A40CA">
                        <w:t>Andrea Wright</w:t>
                      </w:r>
                      <w:r w:rsidR="002D28B7">
                        <w:t>, Adrian Oldham, JoAnna Couch,</w:t>
                      </w:r>
                      <w:r w:rsidR="00EC0AE4">
                        <w:t xml:space="preserve"> and Dr. Gil Liu</w:t>
                      </w:r>
                      <w:r>
                        <w:t xml:space="preserve">.  </w:t>
                      </w:r>
                    </w:p>
                  </w:txbxContent>
                </v:textbox>
                <w10:wrap anchorx="margin"/>
              </v:roundrect>
            </w:pict>
          </mc:Fallback>
        </mc:AlternateContent>
      </w:r>
      <w:r w:rsidR="0059672D" w:rsidRPr="00B306BF">
        <w:rPr>
          <w:sz w:val="36"/>
          <w:szCs w:val="36"/>
        </w:rPr>
        <w:t>DRAFT Meeting Minutes: Coordinated</w:t>
      </w:r>
      <w:r w:rsidR="0059672D" w:rsidRPr="00B306BF">
        <w:rPr>
          <w:sz w:val="44"/>
          <w:szCs w:val="44"/>
        </w:rPr>
        <w:t xml:space="preserve"> </w:t>
      </w:r>
      <w:r w:rsidR="0059672D" w:rsidRPr="00B306BF">
        <w:rPr>
          <w:sz w:val="36"/>
          <w:szCs w:val="36"/>
        </w:rPr>
        <w:t>School Health</w:t>
      </w:r>
      <w:r w:rsidR="0059672D" w:rsidRPr="00B306BF">
        <w:t xml:space="preserve"> </w:t>
      </w:r>
      <w:r w:rsidR="0059672D" w:rsidRPr="00B306BF">
        <w:rPr>
          <w:sz w:val="36"/>
          <w:szCs w:val="36"/>
        </w:rPr>
        <w:t>Program</w:t>
      </w:r>
      <w:r w:rsidR="0078657B" w:rsidRPr="00B306BF">
        <w:rPr>
          <w:sz w:val="36"/>
          <w:szCs w:val="36"/>
        </w:rPr>
        <w:t xml:space="preserve"> </w:t>
      </w:r>
      <w:bookmarkStart w:id="0" w:name="_GoBack"/>
      <w:r w:rsidR="00A83809">
        <w:rPr>
          <w:sz w:val="36"/>
          <w:szCs w:val="36"/>
        </w:rPr>
        <w:t>(CSH</w:t>
      </w:r>
      <w:r w:rsidR="005F494E">
        <w:rPr>
          <w:sz w:val="36"/>
          <w:szCs w:val="36"/>
        </w:rPr>
        <w:t>P) Steering</w:t>
      </w:r>
      <w:r w:rsidR="00A83809">
        <w:rPr>
          <w:sz w:val="36"/>
          <w:szCs w:val="36"/>
        </w:rPr>
        <w:t xml:space="preserve"> Committee</w:t>
      </w:r>
      <w:r w:rsidR="00202B73">
        <w:rPr>
          <w:sz w:val="36"/>
          <w:szCs w:val="36"/>
        </w:rPr>
        <w:t xml:space="preserve"> and Principal Advisory Committee</w:t>
      </w:r>
    </w:p>
    <w:bookmarkEnd w:id="0"/>
    <w:p w14:paraId="705D4778" w14:textId="77777777" w:rsidR="0059672D" w:rsidRPr="00B306BF" w:rsidRDefault="0059672D" w:rsidP="00672830"/>
    <w:p w14:paraId="55D57668" w14:textId="77777777" w:rsidR="0059672D" w:rsidRPr="00B306BF" w:rsidRDefault="0059672D" w:rsidP="00672830"/>
    <w:tbl>
      <w:tblPr>
        <w:tblpPr w:leftFromText="45" w:rightFromText="45" w:vertAnchor="text" w:tblpY="315"/>
        <w:tblW w:w="10483" w:type="dxa"/>
        <w:tblCellSpacing w:w="0" w:type="dxa"/>
        <w:tblCellMar>
          <w:left w:w="0" w:type="dxa"/>
          <w:right w:w="0" w:type="dxa"/>
        </w:tblCellMar>
        <w:tblLook w:val="00A0" w:firstRow="1" w:lastRow="0" w:firstColumn="1" w:lastColumn="0" w:noHBand="0" w:noVBand="0"/>
      </w:tblPr>
      <w:tblGrid>
        <w:gridCol w:w="10483"/>
      </w:tblGrid>
      <w:tr w:rsidR="00137C22" w:rsidRPr="005A660C" w14:paraId="07ED9A3D" w14:textId="77777777" w:rsidTr="009776E8">
        <w:trPr>
          <w:trHeight w:val="983"/>
          <w:tblCellSpacing w:w="0" w:type="dxa"/>
        </w:trPr>
        <w:tc>
          <w:tcPr>
            <w:tcW w:w="0" w:type="auto"/>
            <w:tcMar>
              <w:top w:w="0" w:type="dxa"/>
              <w:left w:w="180" w:type="dxa"/>
              <w:bottom w:w="0" w:type="dxa"/>
              <w:right w:w="180" w:type="dxa"/>
            </w:tcMar>
          </w:tcPr>
          <w:p w14:paraId="7CDE8F85" w14:textId="260A8FBF" w:rsidR="00215A18" w:rsidRPr="005A660C" w:rsidRDefault="00215A18" w:rsidP="00155B2C">
            <w:pPr>
              <w:spacing w:after="0" w:line="240" w:lineRule="auto"/>
              <w:rPr>
                <w:rFonts w:asciiTheme="minorHAnsi" w:hAnsiTheme="minorHAnsi"/>
                <w:b/>
                <w:bCs/>
                <w:iCs/>
                <w:color w:val="0D0D0D"/>
              </w:rPr>
            </w:pPr>
          </w:p>
          <w:p w14:paraId="0134CF8A" w14:textId="77777777" w:rsidR="00215A18" w:rsidRPr="005A660C" w:rsidRDefault="00215A18" w:rsidP="00155B2C">
            <w:pPr>
              <w:spacing w:after="0" w:line="240" w:lineRule="auto"/>
              <w:rPr>
                <w:rFonts w:asciiTheme="minorHAnsi" w:hAnsiTheme="minorHAnsi"/>
                <w:b/>
                <w:bCs/>
                <w:iCs/>
                <w:color w:val="0D0D0D"/>
              </w:rPr>
            </w:pPr>
          </w:p>
          <w:p w14:paraId="1FFCC9FD" w14:textId="3D1B87B8" w:rsidR="00137C22" w:rsidRPr="005A660C" w:rsidRDefault="00137C22" w:rsidP="00155B2C">
            <w:pPr>
              <w:spacing w:after="0" w:line="240" w:lineRule="auto"/>
              <w:ind w:left="1080" w:hanging="360"/>
              <w:rPr>
                <w:rFonts w:asciiTheme="minorHAnsi" w:hAnsiTheme="minorHAnsi"/>
              </w:rPr>
            </w:pPr>
          </w:p>
        </w:tc>
      </w:tr>
    </w:tbl>
    <w:p w14:paraId="2D4FECEE" w14:textId="00AD02D3" w:rsidR="00CD5F5B" w:rsidRPr="00F104C5" w:rsidRDefault="00CD5F5B" w:rsidP="00F104C5">
      <w:pPr>
        <w:pStyle w:val="Heading2"/>
        <w:rPr>
          <w:rFonts w:asciiTheme="minorHAnsi" w:hAnsiTheme="minorHAnsi"/>
        </w:rPr>
        <w:sectPr w:rsidR="00CD5F5B" w:rsidRPr="00F104C5" w:rsidSect="00000159">
          <w:footerReference w:type="default" r:id="rId8"/>
          <w:pgSz w:w="12240" w:h="15840"/>
          <w:pgMar w:top="720" w:right="720" w:bottom="360" w:left="720" w:header="720" w:footer="720" w:gutter="0"/>
          <w:cols w:space="720"/>
          <w:docGrid w:linePitch="360"/>
        </w:sectPr>
      </w:pPr>
    </w:p>
    <w:p w14:paraId="106509A8" w14:textId="77777777" w:rsidR="00265DD5" w:rsidRDefault="00265DD5" w:rsidP="00070443">
      <w:pPr>
        <w:spacing w:after="0"/>
        <w:ind w:left="360"/>
        <w:rPr>
          <w:rFonts w:asciiTheme="minorHAnsi" w:hAnsiTheme="minorHAnsi"/>
          <w:b/>
        </w:rPr>
      </w:pPr>
    </w:p>
    <w:p w14:paraId="0F30286F" w14:textId="77777777" w:rsidR="00265DD5" w:rsidRDefault="00265DD5" w:rsidP="00070443">
      <w:pPr>
        <w:spacing w:after="0"/>
        <w:ind w:left="360"/>
        <w:rPr>
          <w:rFonts w:asciiTheme="minorHAnsi" w:hAnsiTheme="minorHAnsi"/>
          <w:b/>
        </w:rPr>
      </w:pPr>
    </w:p>
    <w:p w14:paraId="69688D49" w14:textId="085219D8" w:rsidR="00070443" w:rsidRDefault="00070443" w:rsidP="00070443">
      <w:pPr>
        <w:spacing w:after="0"/>
        <w:ind w:left="360"/>
        <w:rPr>
          <w:rFonts w:asciiTheme="minorHAnsi" w:hAnsiTheme="minorHAnsi"/>
          <w:b/>
        </w:rPr>
      </w:pPr>
      <w:r>
        <w:rPr>
          <w:rFonts w:asciiTheme="minorHAnsi" w:hAnsiTheme="minorHAnsi"/>
          <w:b/>
        </w:rPr>
        <w:t>Welcome and Introductions</w:t>
      </w:r>
      <w:r w:rsidR="00F104C5">
        <w:rPr>
          <w:rFonts w:asciiTheme="minorHAnsi" w:hAnsiTheme="minorHAnsi"/>
          <w:b/>
        </w:rPr>
        <w:t>:</w:t>
      </w:r>
    </w:p>
    <w:p w14:paraId="47A43B7F" w14:textId="08182257" w:rsidR="00AF65F7" w:rsidRPr="004A6349" w:rsidRDefault="008C2A4E" w:rsidP="004A6349">
      <w:pPr>
        <w:spacing w:after="0"/>
        <w:ind w:left="360"/>
        <w:rPr>
          <w:rFonts w:asciiTheme="minorHAnsi" w:hAnsiTheme="minorHAnsi"/>
          <w:b/>
        </w:rPr>
      </w:pPr>
      <w:r>
        <w:rPr>
          <w:rFonts w:asciiTheme="minorHAnsi" w:hAnsiTheme="minorHAnsi"/>
        </w:rPr>
        <w:t>Anne Perryman</w:t>
      </w:r>
      <w:r w:rsidR="00AF65F7" w:rsidRPr="004A6349">
        <w:rPr>
          <w:rFonts w:asciiTheme="minorHAnsi" w:hAnsiTheme="minorHAnsi"/>
        </w:rPr>
        <w:t xml:space="preserve">, CSH </w:t>
      </w:r>
      <w:r w:rsidR="00F104C5">
        <w:rPr>
          <w:rFonts w:asciiTheme="minorHAnsi" w:hAnsiTheme="minorHAnsi"/>
        </w:rPr>
        <w:t xml:space="preserve">Committee </w:t>
      </w:r>
      <w:r w:rsidR="00C635F8">
        <w:rPr>
          <w:rFonts w:asciiTheme="minorHAnsi" w:hAnsiTheme="minorHAnsi"/>
        </w:rPr>
        <w:t>Co-</w:t>
      </w:r>
      <w:r w:rsidR="00AF65F7" w:rsidRPr="004A6349">
        <w:rPr>
          <w:rFonts w:asciiTheme="minorHAnsi" w:hAnsiTheme="minorHAnsi"/>
        </w:rPr>
        <w:t>Chair, welcomed members to the meeting and everyone introduced themselves.</w:t>
      </w:r>
    </w:p>
    <w:p w14:paraId="5CE9C397" w14:textId="77777777" w:rsidR="00051728" w:rsidRPr="001806BB" w:rsidRDefault="00051728" w:rsidP="00051728">
      <w:pPr>
        <w:pStyle w:val="ListParagraph"/>
        <w:spacing w:after="0"/>
        <w:rPr>
          <w:rFonts w:asciiTheme="minorHAnsi" w:hAnsiTheme="minorHAnsi"/>
        </w:rPr>
      </w:pPr>
    </w:p>
    <w:p w14:paraId="0CDE4B39" w14:textId="369901F4" w:rsidR="00202B73" w:rsidRDefault="00051728" w:rsidP="009A03B7">
      <w:pPr>
        <w:spacing w:after="0" w:line="240" w:lineRule="auto"/>
        <w:ind w:left="360"/>
        <w:rPr>
          <w:rFonts w:asciiTheme="minorHAnsi" w:hAnsiTheme="minorHAnsi"/>
          <w14:textOutline w14:w="0" w14:cap="flat" w14:cmpd="sng" w14:algn="ctr">
            <w14:noFill/>
            <w14:prstDash w14:val="solid"/>
            <w14:round/>
          </w14:textOutline>
        </w:rPr>
      </w:pPr>
      <w:r w:rsidRPr="001806BB">
        <w:rPr>
          <w:rFonts w:asciiTheme="minorHAnsi" w:hAnsiTheme="minorHAnsi"/>
          <w:b/>
          <w14:textOutline w14:w="0" w14:cap="flat" w14:cmpd="sng" w14:algn="ctr">
            <w14:noFill/>
            <w14:prstDash w14:val="solid"/>
            <w14:round/>
          </w14:textOutline>
        </w:rPr>
        <w:t xml:space="preserve">Handouts: </w:t>
      </w:r>
      <w:r w:rsidR="00047CC3">
        <w:rPr>
          <w:rFonts w:asciiTheme="minorHAnsi" w:hAnsiTheme="minorHAnsi"/>
          <w14:textOutline w14:w="0" w14:cap="flat" w14:cmpd="sng" w14:algn="ctr">
            <w14:noFill/>
            <w14:prstDash w14:val="solid"/>
            <w14:round/>
          </w14:textOutline>
        </w:rPr>
        <w:t>Agenda</w:t>
      </w:r>
      <w:r w:rsidR="00841EC5">
        <w:rPr>
          <w:rFonts w:asciiTheme="minorHAnsi" w:hAnsiTheme="minorHAnsi"/>
          <w14:textOutline w14:w="0" w14:cap="flat" w14:cmpd="sng" w14:algn="ctr">
            <w14:noFill/>
            <w14:prstDash w14:val="solid"/>
            <w14:round/>
          </w14:textOutline>
        </w:rPr>
        <w:t xml:space="preserve"> including JCPS Vision 2020 handout.</w:t>
      </w:r>
    </w:p>
    <w:p w14:paraId="315D85AC" w14:textId="77777777" w:rsidR="009A03B7" w:rsidRDefault="009A03B7" w:rsidP="009A03B7">
      <w:pPr>
        <w:spacing w:after="0" w:line="240" w:lineRule="auto"/>
        <w:ind w:left="360"/>
        <w:rPr>
          <w:rFonts w:asciiTheme="minorHAnsi" w:hAnsiTheme="minorHAnsi"/>
          <w14:textOutline w14:w="0" w14:cap="flat" w14:cmpd="sng" w14:algn="ctr">
            <w14:noFill/>
            <w14:prstDash w14:val="solid"/>
            <w14:round/>
          </w14:textOutline>
        </w:rPr>
      </w:pPr>
    </w:p>
    <w:p w14:paraId="0BD9BD5E" w14:textId="0E506553" w:rsidR="00E17D98" w:rsidRDefault="002C1D5E" w:rsidP="00E17D98">
      <w:pPr>
        <w:spacing w:after="0" w:line="240" w:lineRule="auto"/>
        <w:ind w:left="360"/>
        <w:rPr>
          <w:rFonts w:asciiTheme="minorHAnsi" w:hAnsiTheme="minorHAnsi"/>
          <w:b/>
          <w14:textOutline w14:w="0" w14:cap="flat" w14:cmpd="sng" w14:algn="ctr">
            <w14:noFill/>
            <w14:prstDash w14:val="solid"/>
            <w14:round/>
          </w14:textOutline>
        </w:rPr>
      </w:pPr>
      <w:r>
        <w:rPr>
          <w:rFonts w:asciiTheme="minorHAnsi" w:hAnsiTheme="minorHAnsi"/>
          <w:b/>
          <w14:textOutline w14:w="0" w14:cap="flat" w14:cmpd="sng" w14:algn="ctr">
            <w14:noFill/>
            <w14:prstDash w14:val="solid"/>
            <w14:round/>
          </w14:textOutline>
        </w:rPr>
        <w:t>Compassionate Schools Project</w:t>
      </w:r>
      <w:r w:rsidR="00E17D98" w:rsidRPr="00202B73">
        <w:rPr>
          <w:rFonts w:asciiTheme="minorHAnsi" w:hAnsiTheme="minorHAnsi"/>
          <w:b/>
          <w14:textOutline w14:w="0" w14:cap="flat" w14:cmpd="sng" w14:algn="ctr">
            <w14:noFill/>
            <w14:prstDash w14:val="solid"/>
            <w14:round/>
          </w14:textOutline>
        </w:rPr>
        <w:t>:</w:t>
      </w:r>
    </w:p>
    <w:p w14:paraId="70C56DC5" w14:textId="2F277D03" w:rsidR="00567399" w:rsidRDefault="002C1D5E" w:rsidP="00AE1F70">
      <w:pPr>
        <w:pStyle w:val="ListParagraph"/>
        <w:numPr>
          <w:ilvl w:val="0"/>
          <w:numId w:val="20"/>
        </w:numPr>
        <w:spacing w:after="0" w:line="240" w:lineRule="auto"/>
        <w:rPr>
          <w:rFonts w:asciiTheme="minorHAnsi" w:hAnsiTheme="minorHAnsi"/>
          <w14:textOutline w14:w="0" w14:cap="flat" w14:cmpd="sng" w14:algn="ctr">
            <w14:noFill/>
            <w14:prstDash w14:val="solid"/>
            <w14:round/>
          </w14:textOutline>
        </w:rPr>
      </w:pPr>
      <w:r>
        <w:rPr>
          <w:rFonts w:asciiTheme="minorHAnsi" w:hAnsiTheme="minorHAnsi"/>
          <w14:textOutline w14:w="0" w14:cap="flat" w14:cmpd="sng" w14:algn="ctr">
            <w14:noFill/>
            <w14:prstDash w14:val="solid"/>
            <w14:round/>
          </w14:textOutline>
        </w:rPr>
        <w:t>Alexis Harris was scheduled to present however she was unable to attend today due to illness. Anne Perryman p</w:t>
      </w:r>
      <w:r w:rsidR="00EC3363">
        <w:rPr>
          <w:rFonts w:asciiTheme="minorHAnsi" w:hAnsiTheme="minorHAnsi"/>
          <w14:textOutline w14:w="0" w14:cap="flat" w14:cmpd="sng" w14:algn="ctr">
            <w14:noFill/>
            <w14:prstDash w14:val="solid"/>
            <w14:round/>
          </w14:textOutline>
        </w:rPr>
        <w:t>lans to reschedule her at March or April meeting</w:t>
      </w:r>
      <w:r>
        <w:rPr>
          <w:rFonts w:asciiTheme="minorHAnsi" w:hAnsiTheme="minorHAnsi"/>
          <w14:textOutline w14:w="0" w14:cap="flat" w14:cmpd="sng" w14:algn="ctr">
            <w14:noFill/>
            <w14:prstDash w14:val="solid"/>
            <w14:round/>
          </w14:textOutline>
        </w:rPr>
        <w:t>. Donna Benton did report that there was a meeting with Principals on Friday with a large turnout and interest. She stated the project is going well in the current 3 pilot schools.</w:t>
      </w:r>
    </w:p>
    <w:p w14:paraId="76968E74" w14:textId="77777777" w:rsidR="00AE1F70" w:rsidRPr="00AE1F70" w:rsidRDefault="00AE1F70" w:rsidP="007F7DB6">
      <w:pPr>
        <w:pStyle w:val="ListParagraph"/>
        <w:spacing w:after="0" w:line="240" w:lineRule="auto"/>
        <w:ind w:left="1080"/>
        <w:rPr>
          <w:rFonts w:asciiTheme="minorHAnsi" w:hAnsiTheme="minorHAnsi"/>
          <w14:textOutline w14:w="0" w14:cap="flat" w14:cmpd="sng" w14:algn="ctr">
            <w14:noFill/>
            <w14:prstDash w14:val="solid"/>
            <w14:round/>
          </w14:textOutline>
        </w:rPr>
      </w:pPr>
    </w:p>
    <w:p w14:paraId="7C5DE4F3" w14:textId="18C9487A" w:rsidR="009A03B7" w:rsidRDefault="00AE1F70" w:rsidP="00AE1F70">
      <w:pPr>
        <w:spacing w:after="0" w:line="240" w:lineRule="auto"/>
        <w:rPr>
          <w:rFonts w:asciiTheme="minorHAnsi" w:hAnsiTheme="minorHAnsi"/>
          <w:b/>
          <w14:textOutline w14:w="0" w14:cap="flat" w14:cmpd="sng" w14:algn="ctr">
            <w14:noFill/>
            <w14:prstDash w14:val="solid"/>
            <w14:round/>
          </w14:textOutline>
        </w:rPr>
      </w:pPr>
      <w:r>
        <w:rPr>
          <w:rFonts w:asciiTheme="minorHAnsi" w:hAnsiTheme="minorHAnsi"/>
          <w:b/>
          <w14:textOutline w14:w="0" w14:cap="flat" w14:cmpd="sng" w14:algn="ctr">
            <w14:noFill/>
            <w14:prstDash w14:val="solid"/>
            <w14:round/>
          </w14:textOutline>
        </w:rPr>
        <w:t xml:space="preserve">       Committee Focus Updates</w:t>
      </w:r>
      <w:r w:rsidR="00202B73" w:rsidRPr="00202B73">
        <w:rPr>
          <w:rFonts w:asciiTheme="minorHAnsi" w:hAnsiTheme="minorHAnsi"/>
          <w:b/>
          <w14:textOutline w14:w="0" w14:cap="flat" w14:cmpd="sng" w14:algn="ctr">
            <w14:noFill/>
            <w14:prstDash w14:val="solid"/>
            <w14:round/>
          </w14:textOutline>
        </w:rPr>
        <w:t>:</w:t>
      </w:r>
    </w:p>
    <w:p w14:paraId="43D93D6A" w14:textId="33BEDDFB" w:rsidR="00202B73" w:rsidRDefault="00AE1F70" w:rsidP="00B361A0">
      <w:pPr>
        <w:pStyle w:val="ListParagraph"/>
        <w:numPr>
          <w:ilvl w:val="0"/>
          <w:numId w:val="20"/>
        </w:numPr>
        <w:spacing w:after="0" w:line="240" w:lineRule="auto"/>
        <w:rPr>
          <w:rFonts w:asciiTheme="minorHAnsi" w:hAnsiTheme="minorHAnsi"/>
          <w14:textOutline w14:w="0" w14:cap="flat" w14:cmpd="sng" w14:algn="ctr">
            <w14:noFill/>
            <w14:prstDash w14:val="solid"/>
            <w14:round/>
          </w14:textOutline>
        </w:rPr>
      </w:pPr>
      <w:r>
        <w:rPr>
          <w:rFonts w:asciiTheme="minorHAnsi" w:hAnsiTheme="minorHAnsi"/>
          <w14:textOutline w14:w="0" w14:cap="flat" w14:cmpd="sng" w14:algn="ctr">
            <w14:noFill/>
            <w14:prstDash w14:val="solid"/>
            <w14:round/>
          </w14:textOutline>
        </w:rPr>
        <w:t>Anne Perryman shared and supplied committee members with handouts of the Coordinated School Health Focus Questions results from previous meeting. The goal is to create a user friendly website that can be updated in real time where committee members could share programs being offered community wide as well as Social Media to be utilized by District to share positive information on twitter account. Julia</w:t>
      </w:r>
      <w:r w:rsidR="00F930C3">
        <w:rPr>
          <w:rFonts w:asciiTheme="minorHAnsi" w:hAnsiTheme="minorHAnsi"/>
          <w14:textOutline w14:w="0" w14:cap="flat" w14:cmpd="sng" w14:algn="ctr">
            <w14:noFill/>
            <w14:prstDash w14:val="solid"/>
            <w14:round/>
          </w14:textOutline>
        </w:rPr>
        <w:t xml:space="preserve"> Bauscher</w:t>
      </w:r>
      <w:r>
        <w:rPr>
          <w:rFonts w:asciiTheme="minorHAnsi" w:hAnsiTheme="minorHAnsi"/>
          <w14:textOutline w14:w="0" w14:cap="flat" w14:cmpd="sng" w14:algn="ctr">
            <w14:noFill/>
            <w14:prstDash w14:val="solid"/>
            <w14:round/>
          </w14:textOutline>
        </w:rPr>
        <w:t xml:space="preserve"> to work with Communications Department to create.</w:t>
      </w:r>
    </w:p>
    <w:p w14:paraId="2F98AB85" w14:textId="3E51CD6A" w:rsidR="00433C0E" w:rsidRDefault="00AE1F70" w:rsidP="00B361A0">
      <w:pPr>
        <w:pStyle w:val="ListParagraph"/>
        <w:numPr>
          <w:ilvl w:val="0"/>
          <w:numId w:val="20"/>
        </w:numPr>
        <w:spacing w:after="0" w:line="240" w:lineRule="auto"/>
        <w:rPr>
          <w:rFonts w:asciiTheme="minorHAnsi" w:hAnsiTheme="minorHAnsi"/>
          <w14:textOutline w14:w="0" w14:cap="flat" w14:cmpd="sng" w14:algn="ctr">
            <w14:noFill/>
            <w14:prstDash w14:val="solid"/>
            <w14:round/>
          </w14:textOutline>
        </w:rPr>
      </w:pPr>
      <w:r>
        <w:rPr>
          <w:rFonts w:asciiTheme="minorHAnsi" w:hAnsiTheme="minorHAnsi"/>
          <w14:textOutline w14:w="0" w14:cap="flat" w14:cmpd="sng" w14:algn="ctr">
            <w14:noFill/>
            <w14:prstDash w14:val="solid"/>
            <w14:round/>
          </w14:textOutline>
        </w:rPr>
        <w:t xml:space="preserve">Smaller work groups (4 total) to be created in order to work on areas of improvement cited by committee members at last meeting. </w:t>
      </w:r>
      <w:r w:rsidR="00953CC8">
        <w:rPr>
          <w:rFonts w:asciiTheme="minorHAnsi" w:hAnsiTheme="minorHAnsi"/>
          <w14:textOutline w14:w="0" w14:cap="flat" w14:cmpd="sng" w14:algn="ctr">
            <w14:noFill/>
            <w14:prstDash w14:val="solid"/>
            <w14:round/>
          </w14:textOutline>
        </w:rPr>
        <w:t>CSH</w:t>
      </w:r>
      <w:r w:rsidR="00BB407B">
        <w:rPr>
          <w:rFonts w:asciiTheme="minorHAnsi" w:hAnsiTheme="minorHAnsi"/>
          <w14:textOutline w14:w="0" w14:cap="flat" w14:cmpd="sng" w14:algn="ctr">
            <w14:noFill/>
            <w14:prstDash w14:val="solid"/>
            <w14:round/>
          </w14:textOutline>
        </w:rPr>
        <w:t xml:space="preserve"> Work G</w:t>
      </w:r>
      <w:r w:rsidR="00953CC8">
        <w:rPr>
          <w:rFonts w:asciiTheme="minorHAnsi" w:hAnsiTheme="minorHAnsi"/>
          <w14:textOutline w14:w="0" w14:cap="flat" w14:cmpd="sng" w14:algn="ctr">
            <w14:noFill/>
            <w14:prstDash w14:val="solid"/>
            <w14:round/>
          </w14:textOutline>
        </w:rPr>
        <w:t>roup #1-</w:t>
      </w:r>
      <w:r>
        <w:rPr>
          <w:rFonts w:asciiTheme="minorHAnsi" w:hAnsiTheme="minorHAnsi"/>
          <w14:textOutline w14:w="0" w14:cap="flat" w14:cmpd="sng" w14:algn="ctr">
            <w14:noFill/>
            <w14:prstDash w14:val="solid"/>
            <w14:round/>
          </w14:textOutline>
        </w:rPr>
        <w:t>Healthier US School Challenge Work Group. Those signed up so far include; Andrea Wright-Lead, Julia Bauscher, JoAnna Couch, Brit Anderson, and Donna Benton (especially PE/PA piece).</w:t>
      </w:r>
      <w:r w:rsidR="00E6685A">
        <w:rPr>
          <w:rFonts w:asciiTheme="minorHAnsi" w:hAnsiTheme="minorHAnsi"/>
          <w14:textOutline w14:w="0" w14:cap="flat" w14:cmpd="sng" w14:algn="ctr">
            <w14:noFill/>
            <w14:prstDash w14:val="solid"/>
            <w14:round/>
          </w14:textOutline>
        </w:rPr>
        <w:t xml:space="preserve"> This group will focus on gathering information of schools to apply and understand each level from Gold to Bronze status and what each level entails in order </w:t>
      </w:r>
      <w:r w:rsidR="00E6685A">
        <w:rPr>
          <w:rFonts w:asciiTheme="minorHAnsi" w:hAnsiTheme="minorHAnsi"/>
          <w14:textOutline w14:w="0" w14:cap="flat" w14:cmpd="sng" w14:algn="ctr">
            <w14:noFill/>
            <w14:prstDash w14:val="solid"/>
            <w14:round/>
          </w14:textOutline>
        </w:rPr>
        <w:lastRenderedPageBreak/>
        <w:t>for schools to achieve. District can receive funds through program.</w:t>
      </w:r>
      <w:r w:rsidR="00BB407B">
        <w:rPr>
          <w:rFonts w:asciiTheme="minorHAnsi" w:hAnsiTheme="minorHAnsi"/>
          <w14:textOutline w14:w="0" w14:cap="flat" w14:cmpd="sng" w14:algn="ctr">
            <w14:noFill/>
            <w14:prstDash w14:val="solid"/>
            <w14:round/>
          </w14:textOutline>
        </w:rPr>
        <w:t xml:space="preserve"> CSH Work G</w:t>
      </w:r>
      <w:r w:rsidR="00953CC8">
        <w:rPr>
          <w:rFonts w:asciiTheme="minorHAnsi" w:hAnsiTheme="minorHAnsi"/>
          <w14:textOutline w14:w="0" w14:cap="flat" w14:cmpd="sng" w14:algn="ctr">
            <w14:noFill/>
            <w14:prstDash w14:val="solid"/>
            <w14:round/>
          </w14:textOutline>
        </w:rPr>
        <w:t>roup #2-Wellness Champions-Holly Walker, Angela</w:t>
      </w:r>
      <w:r w:rsidR="00BB407B">
        <w:rPr>
          <w:rFonts w:asciiTheme="minorHAnsi" w:hAnsiTheme="minorHAnsi"/>
          <w14:textOutline w14:w="0" w14:cap="flat" w14:cmpd="sng" w14:algn="ctr">
            <w14:noFill/>
            <w14:prstDash w14:val="solid"/>
            <w14:round/>
          </w14:textOutline>
        </w:rPr>
        <w:t xml:space="preserve"> Hayes, and Anne Perryman. </w:t>
      </w:r>
      <w:r w:rsidR="00E6685A">
        <w:rPr>
          <w:rFonts w:asciiTheme="minorHAnsi" w:hAnsiTheme="minorHAnsi"/>
          <w14:textOutline w14:w="0" w14:cap="flat" w14:cmpd="sng" w14:algn="ctr">
            <w14:noFill/>
            <w14:prstDash w14:val="solid"/>
            <w14:round/>
          </w14:textOutline>
        </w:rPr>
        <w:t xml:space="preserve">This group would focus on sharing with Principals and schools programs that other </w:t>
      </w:r>
      <w:r w:rsidR="003A1960">
        <w:rPr>
          <w:rFonts w:asciiTheme="minorHAnsi" w:hAnsiTheme="minorHAnsi"/>
          <w14:textOutline w14:w="0" w14:cap="flat" w14:cmpd="sng" w14:algn="ctr">
            <w14:noFill/>
            <w14:prstDash w14:val="solid"/>
            <w14:round/>
          </w14:textOutline>
        </w:rPr>
        <w:t xml:space="preserve">JCPS </w:t>
      </w:r>
      <w:r w:rsidR="00E6685A">
        <w:rPr>
          <w:rFonts w:asciiTheme="minorHAnsi" w:hAnsiTheme="minorHAnsi"/>
          <w14:textOutline w14:w="0" w14:cap="flat" w14:cmpd="sng" w14:algn="ctr">
            <w14:noFill/>
            <w14:prstDash w14:val="solid"/>
            <w14:round/>
          </w14:textOutline>
        </w:rPr>
        <w:t xml:space="preserve">schools are doing that have shown success and provide feedback on how to start such programs. </w:t>
      </w:r>
      <w:r w:rsidR="00BB407B">
        <w:rPr>
          <w:rFonts w:asciiTheme="minorHAnsi" w:hAnsiTheme="minorHAnsi"/>
          <w14:textOutline w14:w="0" w14:cap="flat" w14:cmpd="sng" w14:algn="ctr">
            <w14:noFill/>
            <w14:prstDash w14:val="solid"/>
            <w14:round/>
          </w14:textOutline>
        </w:rPr>
        <w:t>CSH Work G</w:t>
      </w:r>
      <w:r w:rsidR="00953CC8">
        <w:rPr>
          <w:rFonts w:asciiTheme="minorHAnsi" w:hAnsiTheme="minorHAnsi"/>
          <w14:textOutline w14:w="0" w14:cap="flat" w14:cmpd="sng" w14:algn="ctr">
            <w14:noFill/>
            <w14:prstDash w14:val="solid"/>
            <w14:round/>
          </w14:textOutline>
        </w:rPr>
        <w:t xml:space="preserve">roup #3-School Wellness Policy &amp; ToolKit-Julia Bauscher, Brittany Watkins, Carmon Kiper, Gil Liu, Shawna Stenton, Sharon Whitworth, B.J. Adkins, and Donna Benton. </w:t>
      </w:r>
      <w:r w:rsidR="00E6685A">
        <w:rPr>
          <w:rFonts w:asciiTheme="minorHAnsi" w:hAnsiTheme="minorHAnsi"/>
          <w14:textOutline w14:w="0" w14:cap="flat" w14:cmpd="sng" w14:algn="ctr">
            <w14:noFill/>
            <w14:prstDash w14:val="solid"/>
            <w14:round/>
          </w14:textOutline>
        </w:rPr>
        <w:t xml:space="preserve">This group would focus on </w:t>
      </w:r>
      <w:r w:rsidR="00096F54">
        <w:rPr>
          <w:rFonts w:asciiTheme="minorHAnsi" w:hAnsiTheme="minorHAnsi"/>
          <w14:textOutline w14:w="0" w14:cap="flat" w14:cmpd="sng" w14:algn="ctr">
            <w14:noFill/>
            <w14:prstDash w14:val="solid"/>
            <w14:round/>
          </w14:textOutline>
        </w:rPr>
        <w:t>reporting of physical activity in each school district wide and reporting on local wellness policies of each school. Shawna Stenton to assist group on SBDM policy section. The toolkit for elementary needs to be updated according to Donna Benton.</w:t>
      </w:r>
      <w:r w:rsidR="00A71C3B">
        <w:rPr>
          <w:rFonts w:asciiTheme="minorHAnsi" w:hAnsiTheme="minorHAnsi"/>
          <w14:textOutline w14:w="0" w14:cap="flat" w14:cmpd="sng" w14:algn="ctr">
            <w14:noFill/>
            <w14:prstDash w14:val="solid"/>
            <w14:round/>
          </w14:textOutline>
        </w:rPr>
        <w:t xml:space="preserve"> </w:t>
      </w:r>
      <w:r w:rsidR="00953CC8">
        <w:rPr>
          <w:rFonts w:asciiTheme="minorHAnsi" w:hAnsiTheme="minorHAnsi"/>
          <w14:textOutline w14:w="0" w14:cap="flat" w14:cmpd="sng" w14:algn="ctr">
            <w14:noFill/>
            <w14:prstDash w14:val="solid"/>
            <w14:round/>
          </w14:textOutline>
        </w:rPr>
        <w:t>CSH Work Group #4-Physical Activity-Megan Habich, Blaire Adams, and Craig Hammons.</w:t>
      </w:r>
      <w:r w:rsidR="00096F54">
        <w:rPr>
          <w:rFonts w:asciiTheme="minorHAnsi" w:hAnsiTheme="minorHAnsi"/>
          <w14:textOutline w14:w="0" w14:cap="flat" w14:cmpd="sng" w14:algn="ctr">
            <w14:noFill/>
            <w14:prstDash w14:val="solid"/>
            <w14:round/>
          </w14:textOutline>
        </w:rPr>
        <w:t xml:space="preserve"> This group to focus on promoting physical activity within schools and providing alternatives to withholding physical activity as punishment. Each group would need to assure the goals connect with District Vision 2020. Donna pulled a couple of strategies for committee to look at 2.1.3 – Improve culture and climate. Use research or evidence-based strategies and best practices to improve district, school, and classroom culture and climate to ensure that all students and staff work and learn in a safe, respectful, and equitable environment, and 3.2.1 – Engage with families: Invite parents and caregivers to participate in the life of their child’s school and the educational growth of the child through a process of meaningful and mutual communication and engagement focused on improving the learning environment and experiences at school and at home. These strategies were on back page of agenda.</w:t>
      </w:r>
    </w:p>
    <w:p w14:paraId="7B58F743" w14:textId="0ACBB06F" w:rsidR="00433C0E" w:rsidRPr="00B361A0" w:rsidRDefault="00376C64" w:rsidP="00B361A0">
      <w:pPr>
        <w:pStyle w:val="ListParagraph"/>
        <w:numPr>
          <w:ilvl w:val="0"/>
          <w:numId w:val="20"/>
        </w:numPr>
        <w:spacing w:after="0" w:line="240" w:lineRule="auto"/>
        <w:rPr>
          <w:rFonts w:asciiTheme="minorHAnsi" w:hAnsiTheme="minorHAnsi"/>
          <w14:textOutline w14:w="0" w14:cap="flat" w14:cmpd="sng" w14:algn="ctr">
            <w14:noFill/>
            <w14:prstDash w14:val="solid"/>
            <w14:round/>
          </w14:textOutline>
        </w:rPr>
      </w:pPr>
      <w:r>
        <w:rPr>
          <w:rFonts w:asciiTheme="minorHAnsi" w:hAnsiTheme="minorHAnsi"/>
          <w14:textOutline w14:w="0" w14:cap="flat" w14:cmpd="sng" w14:algn="ctr">
            <w14:noFill/>
            <w14:prstDash w14:val="solid"/>
            <w14:round/>
          </w14:textOutline>
        </w:rPr>
        <w:t>We want to operate as a true advisory role. If things are happening in Health/Wellness this committee could assist.</w:t>
      </w:r>
    </w:p>
    <w:p w14:paraId="72449C51" w14:textId="77777777" w:rsidR="00567399" w:rsidRDefault="00B361A0" w:rsidP="00567399">
      <w:pPr>
        <w:rPr>
          <w:rFonts w:asciiTheme="minorHAnsi" w:hAnsiTheme="minorHAnsi"/>
          <w14:textOutline w14:w="0" w14:cap="flat" w14:cmpd="sng" w14:algn="ctr">
            <w14:noFill/>
            <w14:prstDash w14:val="solid"/>
            <w14:round/>
          </w14:textOutline>
        </w:rPr>
      </w:pPr>
      <w:r w:rsidRPr="002F12D7">
        <w:rPr>
          <w:rFonts w:asciiTheme="minorHAnsi" w:hAnsiTheme="minorHAnsi"/>
          <w14:textOutline w14:w="0" w14:cap="flat" w14:cmpd="sng" w14:algn="ctr">
            <w14:noFill/>
            <w14:prstDash w14:val="solid"/>
            <w14:round/>
          </w14:textOutline>
        </w:rPr>
        <w:t xml:space="preserve"> </w:t>
      </w:r>
    </w:p>
    <w:p w14:paraId="60A3DA73" w14:textId="2F0AE129" w:rsidR="009A03B7" w:rsidRDefault="00376C64" w:rsidP="00567399">
      <w:pPr>
        <w:rPr>
          <w:rFonts w:asciiTheme="minorHAnsi" w:hAnsiTheme="minorHAnsi"/>
          <w:b/>
        </w:rPr>
      </w:pPr>
      <w:r>
        <w:rPr>
          <w:rFonts w:asciiTheme="minorHAnsi" w:hAnsiTheme="minorHAnsi"/>
          <w:b/>
        </w:rPr>
        <w:t>Advisory Presentation-Stock Epinephrine-JCPS Health Services Nurses</w:t>
      </w:r>
    </w:p>
    <w:p w14:paraId="30D631A8" w14:textId="3AB5F501" w:rsidR="00285591" w:rsidRDefault="00376C64" w:rsidP="009A03B7">
      <w:pPr>
        <w:pStyle w:val="ListParagraph"/>
        <w:numPr>
          <w:ilvl w:val="0"/>
          <w:numId w:val="22"/>
        </w:numPr>
        <w:spacing w:after="0"/>
        <w:rPr>
          <w:rFonts w:asciiTheme="minorHAnsi" w:hAnsiTheme="minorHAnsi"/>
        </w:rPr>
      </w:pPr>
      <w:r>
        <w:rPr>
          <w:rFonts w:asciiTheme="minorHAnsi" w:hAnsiTheme="minorHAnsi"/>
        </w:rPr>
        <w:t>Stock EpiPens in JCPS</w:t>
      </w:r>
      <w:r w:rsidR="00FB3BB5">
        <w:rPr>
          <w:rFonts w:asciiTheme="minorHAnsi" w:hAnsiTheme="minorHAnsi"/>
        </w:rPr>
        <w:t>. H</w:t>
      </w:r>
      <w:r>
        <w:rPr>
          <w:rFonts w:asciiTheme="minorHAnsi" w:hAnsiTheme="minorHAnsi"/>
        </w:rPr>
        <w:t>andout</w:t>
      </w:r>
      <w:r w:rsidR="00FB3BB5">
        <w:rPr>
          <w:rFonts w:asciiTheme="minorHAnsi" w:hAnsiTheme="minorHAnsi"/>
        </w:rPr>
        <w:t>s</w:t>
      </w:r>
      <w:r>
        <w:rPr>
          <w:rFonts w:asciiTheme="minorHAnsi" w:hAnsiTheme="minorHAnsi"/>
        </w:rPr>
        <w:t xml:space="preserve"> provided to committee members. Key points- House Bill 172 was signed by Governor Steve Beshear encouraging each Kentucky School to “keep epinephrine auto-injectors in the school so that epinephrine may be administered to any student believed to be having a life-threatening allergic or anaphylactic reaction.” Nearly 6 million children in the U.S. have a food allergy. This is about 1 in 13 students or about 2 students per classroom. Between 16-18% of students with food allergies have experienced an allergic reaction in school. </w:t>
      </w:r>
    </w:p>
    <w:p w14:paraId="26A63EE6" w14:textId="7295A1FF" w:rsidR="00285591" w:rsidRDefault="00376C64" w:rsidP="009A03B7">
      <w:pPr>
        <w:pStyle w:val="ListParagraph"/>
        <w:numPr>
          <w:ilvl w:val="0"/>
          <w:numId w:val="22"/>
        </w:numPr>
        <w:spacing w:after="0"/>
        <w:rPr>
          <w:rFonts w:asciiTheme="minorHAnsi" w:hAnsiTheme="minorHAnsi"/>
        </w:rPr>
      </w:pPr>
      <w:r>
        <w:rPr>
          <w:rFonts w:asciiTheme="minorHAnsi" w:hAnsiTheme="minorHAnsi"/>
        </w:rPr>
        <w:t>JCPS Plan: JCPS will stock EpiPens in all locations.</w:t>
      </w:r>
    </w:p>
    <w:p w14:paraId="680CB059" w14:textId="1412C93D" w:rsidR="007D2C3B" w:rsidRDefault="00376C64" w:rsidP="007D2C3B">
      <w:pPr>
        <w:pStyle w:val="ListParagraph"/>
        <w:numPr>
          <w:ilvl w:val="0"/>
          <w:numId w:val="22"/>
        </w:numPr>
        <w:spacing w:after="0"/>
        <w:rPr>
          <w:rFonts w:asciiTheme="minorHAnsi" w:hAnsiTheme="minorHAnsi"/>
        </w:rPr>
      </w:pPr>
      <w:r>
        <w:rPr>
          <w:rFonts w:asciiTheme="minorHAnsi" w:hAnsiTheme="minorHAnsi"/>
        </w:rPr>
        <w:lastRenderedPageBreak/>
        <w:t>JCPS Health Services will develop a board policy, as well as a district procedures on the process for stock EpiPens.</w:t>
      </w:r>
    </w:p>
    <w:p w14:paraId="159FC334" w14:textId="6650012A" w:rsidR="007D2C3B" w:rsidRDefault="00CD4324" w:rsidP="007D2C3B">
      <w:pPr>
        <w:pStyle w:val="ListParagraph"/>
        <w:numPr>
          <w:ilvl w:val="0"/>
          <w:numId w:val="22"/>
        </w:numPr>
        <w:spacing w:after="0"/>
        <w:rPr>
          <w:rFonts w:asciiTheme="minorHAnsi" w:hAnsiTheme="minorHAnsi"/>
        </w:rPr>
      </w:pPr>
      <w:r>
        <w:rPr>
          <w:rFonts w:asciiTheme="minorHAnsi" w:hAnsiTheme="minorHAnsi"/>
        </w:rPr>
        <w:t>JCPS Health Services Nurse Practitioners will provide training, standing medical orders, and consultation to all schools before EpiPen program is initiated.</w:t>
      </w:r>
    </w:p>
    <w:p w14:paraId="234C8992" w14:textId="359CEC64" w:rsidR="002F6475" w:rsidRDefault="00CD4324" w:rsidP="007D2C3B">
      <w:pPr>
        <w:pStyle w:val="ListParagraph"/>
        <w:numPr>
          <w:ilvl w:val="0"/>
          <w:numId w:val="22"/>
        </w:numPr>
        <w:spacing w:after="0"/>
        <w:rPr>
          <w:rFonts w:asciiTheme="minorHAnsi" w:hAnsiTheme="minorHAnsi"/>
        </w:rPr>
      </w:pPr>
      <w:r>
        <w:rPr>
          <w:rFonts w:asciiTheme="minorHAnsi" w:hAnsiTheme="minorHAnsi"/>
        </w:rPr>
        <w:t>Parents will be notified via media releases and other public campaigns. A passive informed consent will also be included in the Code of Acceptable Behavior and Discipline and Student Bill of Rights. If parents choose to opt out, they would be required to provide the school with a written statement.</w:t>
      </w:r>
      <w:r w:rsidR="00F42F16">
        <w:rPr>
          <w:rFonts w:asciiTheme="minorHAnsi" w:hAnsiTheme="minorHAnsi"/>
        </w:rPr>
        <w:t xml:space="preserve"> Dr. Gil Liu commente</w:t>
      </w:r>
      <w:r w:rsidR="00FB3BB5">
        <w:rPr>
          <w:rFonts w:asciiTheme="minorHAnsi" w:hAnsiTheme="minorHAnsi"/>
        </w:rPr>
        <w:t>d that he would like to see opt out taken from</w:t>
      </w:r>
      <w:r w:rsidR="00F42F16">
        <w:rPr>
          <w:rFonts w:asciiTheme="minorHAnsi" w:hAnsiTheme="minorHAnsi"/>
        </w:rPr>
        <w:t xml:space="preserve"> plan, citing </w:t>
      </w:r>
      <w:r w:rsidR="00FB3BB5">
        <w:rPr>
          <w:rFonts w:asciiTheme="minorHAnsi" w:hAnsiTheme="minorHAnsi"/>
        </w:rPr>
        <w:t xml:space="preserve">he does not believe </w:t>
      </w:r>
      <w:r w:rsidR="00F42F16">
        <w:rPr>
          <w:rFonts w:asciiTheme="minorHAnsi" w:hAnsiTheme="minorHAnsi"/>
        </w:rPr>
        <w:t>there is no</w:t>
      </w:r>
      <w:r w:rsidR="00FB3BB5">
        <w:rPr>
          <w:rFonts w:asciiTheme="minorHAnsi" w:hAnsiTheme="minorHAnsi"/>
        </w:rPr>
        <w:t xml:space="preserve">t enough evidence to support </w:t>
      </w:r>
      <w:r w:rsidR="00F42F16">
        <w:rPr>
          <w:rFonts w:asciiTheme="minorHAnsi" w:hAnsiTheme="minorHAnsi"/>
        </w:rPr>
        <w:t>opt out clause.</w:t>
      </w:r>
    </w:p>
    <w:p w14:paraId="628465F4" w14:textId="14A32543" w:rsidR="00C1210F" w:rsidRDefault="00F42F16" w:rsidP="007D2C3B">
      <w:pPr>
        <w:pStyle w:val="ListParagraph"/>
        <w:numPr>
          <w:ilvl w:val="0"/>
          <w:numId w:val="22"/>
        </w:numPr>
        <w:spacing w:after="0"/>
        <w:rPr>
          <w:rFonts w:asciiTheme="minorHAnsi" w:hAnsiTheme="minorHAnsi"/>
        </w:rPr>
      </w:pPr>
      <w:r>
        <w:rPr>
          <w:rFonts w:asciiTheme="minorHAnsi" w:hAnsiTheme="minorHAnsi"/>
        </w:rPr>
        <w:t>Health Services Nurse</w:t>
      </w:r>
      <w:r w:rsidR="008E15F8">
        <w:rPr>
          <w:rFonts w:asciiTheme="minorHAnsi" w:hAnsiTheme="minorHAnsi"/>
        </w:rPr>
        <w:t>s stated</w:t>
      </w:r>
      <w:r>
        <w:rPr>
          <w:rFonts w:asciiTheme="minorHAnsi" w:hAnsiTheme="minorHAnsi"/>
        </w:rPr>
        <w:t xml:space="preserve"> that 911 would be called in any situation where EpiPen was utilized on a student.</w:t>
      </w:r>
    </w:p>
    <w:p w14:paraId="10C2C4FB" w14:textId="3EA6329C" w:rsidR="007F7DB6" w:rsidRDefault="007F7DB6" w:rsidP="007D2C3B">
      <w:pPr>
        <w:pStyle w:val="ListParagraph"/>
        <w:numPr>
          <w:ilvl w:val="0"/>
          <w:numId w:val="22"/>
        </w:numPr>
        <w:spacing w:after="0"/>
        <w:rPr>
          <w:rFonts w:asciiTheme="minorHAnsi" w:hAnsiTheme="minorHAnsi"/>
        </w:rPr>
      </w:pPr>
      <w:r>
        <w:rPr>
          <w:rFonts w:asciiTheme="minorHAnsi" w:hAnsiTheme="minorHAnsi"/>
        </w:rPr>
        <w:t>Committee was supportive of moving forward with pursuing stock epinephrine for schools.</w:t>
      </w:r>
    </w:p>
    <w:p w14:paraId="084C480E" w14:textId="344C5E39" w:rsidR="007D2C3B" w:rsidRPr="008E15F8" w:rsidRDefault="007D2C3B" w:rsidP="008E15F8">
      <w:pPr>
        <w:spacing w:after="0"/>
        <w:ind w:left="720"/>
        <w:rPr>
          <w:rFonts w:asciiTheme="minorHAnsi" w:hAnsiTheme="minorHAnsi"/>
        </w:rPr>
      </w:pPr>
    </w:p>
    <w:p w14:paraId="3A2D9E69" w14:textId="77777777" w:rsidR="00E17D98" w:rsidRPr="00E17D98" w:rsidRDefault="00E17D98" w:rsidP="00E17D98">
      <w:pPr>
        <w:spacing w:after="0"/>
        <w:rPr>
          <w:rFonts w:asciiTheme="minorHAnsi" w:hAnsiTheme="minorHAnsi"/>
        </w:rPr>
      </w:pPr>
    </w:p>
    <w:p w14:paraId="7C88E3F0" w14:textId="1350A543" w:rsidR="00534C6F" w:rsidRPr="00534C6F" w:rsidRDefault="00082896" w:rsidP="00534C6F">
      <w:pPr>
        <w:spacing w:after="0"/>
        <w:ind w:left="360"/>
        <w:rPr>
          <w:rFonts w:asciiTheme="minorHAnsi" w:hAnsiTheme="minorHAnsi"/>
          <w:b/>
        </w:rPr>
      </w:pPr>
      <w:r>
        <w:rPr>
          <w:rFonts w:asciiTheme="minorHAnsi" w:hAnsiTheme="minorHAnsi"/>
          <w:b/>
        </w:rPr>
        <w:t xml:space="preserve"> Announcements/Information/Professional Development </w:t>
      </w:r>
      <w:r w:rsidR="00560ECA">
        <w:rPr>
          <w:rFonts w:asciiTheme="minorHAnsi" w:hAnsiTheme="minorHAnsi"/>
          <w:b/>
        </w:rPr>
        <w:t>Opportunities</w:t>
      </w:r>
    </w:p>
    <w:p w14:paraId="44245F87" w14:textId="1C9BEAD7" w:rsidR="00A358BC" w:rsidRDefault="001E5B0E" w:rsidP="00A358BC">
      <w:pPr>
        <w:pStyle w:val="ListParagraph"/>
        <w:numPr>
          <w:ilvl w:val="0"/>
          <w:numId w:val="18"/>
        </w:numPr>
        <w:spacing w:after="0"/>
        <w:rPr>
          <w:rFonts w:asciiTheme="minorHAnsi" w:hAnsiTheme="minorHAnsi"/>
        </w:rPr>
      </w:pPr>
      <w:r>
        <w:rPr>
          <w:rFonts w:asciiTheme="minorHAnsi" w:hAnsiTheme="minorHAnsi"/>
        </w:rPr>
        <w:t>Julia Baus</w:t>
      </w:r>
      <w:r w:rsidR="00FB3BB5">
        <w:rPr>
          <w:rFonts w:asciiTheme="minorHAnsi" w:hAnsiTheme="minorHAnsi"/>
        </w:rPr>
        <w:t>c</w:t>
      </w:r>
      <w:r>
        <w:rPr>
          <w:rFonts w:asciiTheme="minorHAnsi" w:hAnsiTheme="minorHAnsi"/>
        </w:rPr>
        <w:t>her reported that the JCPS Board</w:t>
      </w:r>
      <w:r w:rsidR="00FB3BB5">
        <w:rPr>
          <w:rFonts w:asciiTheme="minorHAnsi" w:hAnsiTheme="minorHAnsi"/>
        </w:rPr>
        <w:t xml:space="preserve"> of Education</w:t>
      </w:r>
      <w:r>
        <w:rPr>
          <w:rFonts w:asciiTheme="minorHAnsi" w:hAnsiTheme="minorHAnsi"/>
        </w:rPr>
        <w:t xml:space="preserve"> is forming a work group on school wellness.</w:t>
      </w:r>
    </w:p>
    <w:p w14:paraId="7168540C" w14:textId="37B68530" w:rsidR="008B726C" w:rsidRDefault="008B726C" w:rsidP="00A358BC">
      <w:pPr>
        <w:pStyle w:val="ListParagraph"/>
        <w:numPr>
          <w:ilvl w:val="0"/>
          <w:numId w:val="18"/>
        </w:numPr>
        <w:spacing w:after="0"/>
        <w:rPr>
          <w:rFonts w:asciiTheme="minorHAnsi" w:hAnsiTheme="minorHAnsi"/>
        </w:rPr>
      </w:pPr>
      <w:r>
        <w:rPr>
          <w:rFonts w:asciiTheme="minorHAnsi" w:hAnsiTheme="minorHAnsi"/>
        </w:rPr>
        <w:t xml:space="preserve">The YMCA </w:t>
      </w:r>
      <w:r w:rsidR="00B74979">
        <w:rPr>
          <w:rFonts w:asciiTheme="minorHAnsi" w:hAnsiTheme="minorHAnsi"/>
        </w:rPr>
        <w:t>reports it is working</w:t>
      </w:r>
      <w:r w:rsidR="00214258">
        <w:rPr>
          <w:rFonts w:asciiTheme="minorHAnsi" w:hAnsiTheme="minorHAnsi"/>
        </w:rPr>
        <w:t xml:space="preserve"> collaboratively with Health Promotion Schools of Excellence (HPSE) on Run! Louisville, Run (Triple Crown Race), Y5210, the YMCA Diabetes Prevention Program (YDPP)</w:t>
      </w:r>
      <w:r w:rsidR="00B74979">
        <w:rPr>
          <w:rFonts w:asciiTheme="minorHAnsi" w:hAnsiTheme="minorHAnsi"/>
        </w:rPr>
        <w:t>,</w:t>
      </w:r>
      <w:r w:rsidR="00214258">
        <w:rPr>
          <w:rFonts w:asciiTheme="minorHAnsi" w:hAnsiTheme="minorHAnsi"/>
        </w:rPr>
        <w:t xml:space="preserve"> and </w:t>
      </w:r>
      <w:r w:rsidR="007A3910">
        <w:rPr>
          <w:rFonts w:asciiTheme="minorHAnsi" w:hAnsiTheme="minorHAnsi"/>
        </w:rPr>
        <w:t xml:space="preserve">new </w:t>
      </w:r>
      <w:r w:rsidR="00B74979">
        <w:rPr>
          <w:rFonts w:asciiTheme="minorHAnsi" w:hAnsiTheme="minorHAnsi"/>
        </w:rPr>
        <w:t xml:space="preserve">Healthy Weight Program for </w:t>
      </w:r>
      <w:r w:rsidR="007A3910">
        <w:rPr>
          <w:rFonts w:asciiTheme="minorHAnsi" w:hAnsiTheme="minorHAnsi"/>
        </w:rPr>
        <w:t xml:space="preserve">children </w:t>
      </w:r>
      <w:r w:rsidR="00B74979">
        <w:rPr>
          <w:rFonts w:asciiTheme="minorHAnsi" w:hAnsiTheme="minorHAnsi"/>
        </w:rPr>
        <w:t xml:space="preserve">ages 7-13 and </w:t>
      </w:r>
      <w:r w:rsidR="00214258">
        <w:rPr>
          <w:rFonts w:asciiTheme="minorHAnsi" w:hAnsiTheme="minorHAnsi"/>
        </w:rPr>
        <w:t xml:space="preserve">wants </w:t>
      </w:r>
      <w:r>
        <w:rPr>
          <w:rFonts w:asciiTheme="minorHAnsi" w:hAnsiTheme="minorHAnsi"/>
        </w:rPr>
        <w:t xml:space="preserve">to </w:t>
      </w:r>
      <w:r w:rsidR="00214258">
        <w:rPr>
          <w:rFonts w:asciiTheme="minorHAnsi" w:hAnsiTheme="minorHAnsi"/>
        </w:rPr>
        <w:t xml:space="preserve">continue to </w:t>
      </w:r>
      <w:r>
        <w:rPr>
          <w:rFonts w:asciiTheme="minorHAnsi" w:hAnsiTheme="minorHAnsi"/>
        </w:rPr>
        <w:t xml:space="preserve">strengthen their partnership </w:t>
      </w:r>
      <w:r w:rsidR="00ED45E4">
        <w:rPr>
          <w:rFonts w:asciiTheme="minorHAnsi" w:hAnsiTheme="minorHAnsi"/>
        </w:rPr>
        <w:t xml:space="preserve">with JCPS as well as with other community </w:t>
      </w:r>
      <w:r w:rsidR="00EC541D">
        <w:rPr>
          <w:rFonts w:asciiTheme="minorHAnsi" w:hAnsiTheme="minorHAnsi"/>
        </w:rPr>
        <w:t>partners.</w:t>
      </w:r>
    </w:p>
    <w:p w14:paraId="57E916D6" w14:textId="1E3A2D00" w:rsidR="00EC541D" w:rsidRPr="007615EF" w:rsidRDefault="00B75C19" w:rsidP="007615EF">
      <w:pPr>
        <w:pStyle w:val="ListParagraph"/>
        <w:numPr>
          <w:ilvl w:val="0"/>
          <w:numId w:val="18"/>
        </w:numPr>
        <w:spacing w:after="0"/>
        <w:rPr>
          <w:rFonts w:asciiTheme="minorHAnsi" w:hAnsiTheme="minorHAnsi"/>
        </w:rPr>
      </w:pPr>
      <w:r>
        <w:rPr>
          <w:rFonts w:asciiTheme="minorHAnsi" w:hAnsiTheme="minorHAnsi"/>
        </w:rPr>
        <w:t>Dr. Brit</w:t>
      </w:r>
      <w:r w:rsidR="00EC541D">
        <w:rPr>
          <w:rFonts w:asciiTheme="minorHAnsi" w:hAnsiTheme="minorHAnsi"/>
        </w:rPr>
        <w:t xml:space="preserve">tany Watkins shared the following resources: </w:t>
      </w:r>
      <w:r w:rsidR="00B32BFE">
        <w:rPr>
          <w:rFonts w:asciiTheme="minorHAnsi" w:hAnsiTheme="minorHAnsi"/>
        </w:rPr>
        <w:t xml:space="preserve">Conference on “It Takes a Village to Raise a Child” and provided handout, </w:t>
      </w:r>
      <w:r w:rsidR="00A667B9">
        <w:rPr>
          <w:rFonts w:asciiTheme="minorHAnsi" w:hAnsiTheme="minorHAnsi"/>
        </w:rPr>
        <w:t>Central High School PTSA Teen Suicide Seminar</w:t>
      </w:r>
      <w:r w:rsidR="006E7102">
        <w:rPr>
          <w:rFonts w:asciiTheme="minorHAnsi" w:hAnsiTheme="minorHAnsi"/>
        </w:rPr>
        <w:t xml:space="preserve"> with Guest Speaker Stephen M. Ulrich</w:t>
      </w:r>
      <w:r w:rsidR="00B32BFE">
        <w:rPr>
          <w:rFonts w:asciiTheme="minorHAnsi" w:hAnsiTheme="minorHAnsi"/>
        </w:rPr>
        <w:t xml:space="preserve"> on March 17</w:t>
      </w:r>
      <w:r w:rsidR="00B32BFE" w:rsidRPr="00B32BFE">
        <w:rPr>
          <w:rFonts w:asciiTheme="minorHAnsi" w:hAnsiTheme="minorHAnsi"/>
          <w:vertAlign w:val="superscript"/>
        </w:rPr>
        <w:t>th</w:t>
      </w:r>
      <w:r w:rsidR="00BE0014">
        <w:rPr>
          <w:rFonts w:asciiTheme="minorHAnsi" w:hAnsiTheme="minorHAnsi"/>
        </w:rPr>
        <w:t xml:space="preserve"> and noted you </w:t>
      </w:r>
      <w:r w:rsidR="008E53BE">
        <w:rPr>
          <w:rFonts w:asciiTheme="minorHAnsi" w:hAnsiTheme="minorHAnsi"/>
        </w:rPr>
        <w:t>need to RSVP for seminar</w:t>
      </w:r>
      <w:r w:rsidR="00B32BFE">
        <w:rPr>
          <w:rFonts w:asciiTheme="minorHAnsi" w:hAnsiTheme="minorHAnsi"/>
        </w:rPr>
        <w:t>.</w:t>
      </w:r>
    </w:p>
    <w:p w14:paraId="37AA02E9" w14:textId="4ABA5F9B" w:rsidR="002F12D7" w:rsidRPr="00C15866" w:rsidRDefault="008E53BE" w:rsidP="002F12D7">
      <w:pPr>
        <w:pStyle w:val="ListParagraph"/>
        <w:numPr>
          <w:ilvl w:val="0"/>
          <w:numId w:val="18"/>
        </w:numPr>
        <w:spacing w:after="0"/>
        <w:rPr>
          <w:rFonts w:asciiTheme="minorHAnsi" w:hAnsiTheme="minorHAnsi"/>
        </w:rPr>
      </w:pPr>
      <w:r>
        <w:rPr>
          <w:rFonts w:asciiTheme="minorHAnsi" w:hAnsiTheme="minorHAnsi"/>
          <w14:textOutline w14:w="0" w14:cap="flat" w14:cmpd="sng" w14:algn="ctr">
            <w14:noFill/>
            <w14:prstDash w14:val="solid"/>
            <w14:round/>
          </w14:textOutline>
        </w:rPr>
        <w:t xml:space="preserve">Dr. Liu spoke about Bounce Coalition at Semple Elemtentary and specifically the work going on to educate all staff members on traumatic experiences and how they affect students. He told committee of a Bus Driver noticing a child being withdrawn on his bus and acted on hunch to alert school staff. Dr. Liu also spoke about Trees Louisville working with several JCPS schools to plant trees to improve our air quality and health. </w:t>
      </w:r>
    </w:p>
    <w:p w14:paraId="05DB5D88" w14:textId="282E9611" w:rsidR="00C15866" w:rsidRPr="002F12D7" w:rsidRDefault="00C15866" w:rsidP="002F12D7">
      <w:pPr>
        <w:pStyle w:val="ListParagraph"/>
        <w:numPr>
          <w:ilvl w:val="0"/>
          <w:numId w:val="18"/>
        </w:numPr>
        <w:spacing w:after="0"/>
        <w:rPr>
          <w:rFonts w:asciiTheme="minorHAnsi" w:hAnsiTheme="minorHAnsi"/>
        </w:rPr>
      </w:pPr>
      <w:r>
        <w:rPr>
          <w:rFonts w:asciiTheme="minorHAnsi" w:hAnsiTheme="minorHAnsi"/>
          <w14:textOutline w14:w="0" w14:cap="flat" w14:cmpd="sng" w14:algn="ctr">
            <w14:noFill/>
            <w14:prstDash w14:val="solid"/>
            <w14:round/>
          </w14:textOutline>
        </w:rPr>
        <w:lastRenderedPageBreak/>
        <w:t>Sharon Whitworth alerted the committee on the recent budget cuts to Family Resource/Youth Service Centers for this school year (4.5%) and 9% budget cuts over the next two years.</w:t>
      </w:r>
    </w:p>
    <w:p w14:paraId="36826490" w14:textId="77777777" w:rsidR="0087316B" w:rsidRDefault="0087316B" w:rsidP="00266F7D">
      <w:pPr>
        <w:spacing w:after="0" w:line="240" w:lineRule="auto"/>
        <w:rPr>
          <w:rFonts w:asciiTheme="minorHAnsi" w:hAnsiTheme="minorHAnsi"/>
        </w:rPr>
      </w:pPr>
    </w:p>
    <w:p w14:paraId="6AF2AAED" w14:textId="77777777" w:rsidR="008E53BE" w:rsidRPr="005A660C" w:rsidRDefault="008E53BE" w:rsidP="00266F7D">
      <w:pPr>
        <w:spacing w:after="0" w:line="240" w:lineRule="auto"/>
        <w:rPr>
          <w:rFonts w:asciiTheme="minorHAnsi" w:hAnsiTheme="minorHAnsi"/>
        </w:rPr>
      </w:pPr>
    </w:p>
    <w:p w14:paraId="2FB6401B" w14:textId="4810EB42" w:rsidR="00F104C5" w:rsidRPr="00082896" w:rsidRDefault="001E3132" w:rsidP="00082896">
      <w:pPr>
        <w:spacing w:after="0" w:line="240" w:lineRule="auto"/>
        <w:ind w:left="360"/>
        <w:rPr>
          <w:rFonts w:asciiTheme="minorHAnsi" w:hAnsiTheme="minorHAnsi"/>
          <w:b/>
        </w:rPr>
      </w:pPr>
      <w:r w:rsidRPr="00082896">
        <w:rPr>
          <w:rFonts w:asciiTheme="minorHAnsi" w:hAnsiTheme="minorHAnsi"/>
          <w:b/>
        </w:rPr>
        <w:t xml:space="preserve">Next </w:t>
      </w:r>
      <w:r w:rsidR="0089020E" w:rsidRPr="00082896">
        <w:rPr>
          <w:rFonts w:asciiTheme="minorHAnsi" w:hAnsiTheme="minorHAnsi"/>
          <w:b/>
        </w:rPr>
        <w:t>CSHP Committee Meeting</w:t>
      </w:r>
      <w:r w:rsidR="007217C7" w:rsidRPr="00082896">
        <w:rPr>
          <w:rFonts w:asciiTheme="minorHAnsi" w:hAnsiTheme="minorHAnsi"/>
          <w:b/>
        </w:rPr>
        <w:t xml:space="preserve"> (</w:t>
      </w:r>
      <w:r w:rsidR="007F7DB6">
        <w:rPr>
          <w:rFonts w:asciiTheme="minorHAnsi" w:hAnsiTheme="minorHAnsi"/>
          <w:b/>
        </w:rPr>
        <w:t xml:space="preserve">this meeting is </w:t>
      </w:r>
      <w:r w:rsidR="007217C7" w:rsidRPr="00082896">
        <w:rPr>
          <w:rFonts w:asciiTheme="minorHAnsi" w:hAnsiTheme="minorHAnsi"/>
          <w:b/>
        </w:rPr>
        <w:t xml:space="preserve">a </w:t>
      </w:r>
      <w:r w:rsidR="004B163E">
        <w:rPr>
          <w:rFonts w:asciiTheme="minorHAnsi" w:hAnsiTheme="minorHAnsi"/>
          <w:b/>
        </w:rPr>
        <w:t>Principal Advisory C</w:t>
      </w:r>
      <w:r w:rsidR="007217C7" w:rsidRPr="00082896">
        <w:rPr>
          <w:rFonts w:asciiTheme="minorHAnsi" w:hAnsiTheme="minorHAnsi"/>
          <w:b/>
        </w:rPr>
        <w:t>ommittee meeting)</w:t>
      </w:r>
      <w:r w:rsidR="0089020E" w:rsidRPr="00082896">
        <w:rPr>
          <w:rFonts w:asciiTheme="minorHAnsi" w:hAnsiTheme="minorHAnsi"/>
          <w:b/>
        </w:rPr>
        <w:t>:</w:t>
      </w:r>
      <w:r w:rsidR="001F7F01" w:rsidRPr="00082896">
        <w:rPr>
          <w:rFonts w:asciiTheme="minorHAnsi" w:hAnsiTheme="minorHAnsi"/>
          <w:b/>
        </w:rPr>
        <w:t xml:space="preserve"> </w:t>
      </w:r>
    </w:p>
    <w:p w14:paraId="1E9F8B4C" w14:textId="2FCD055F" w:rsidR="003A72E2" w:rsidRPr="00F104C5" w:rsidRDefault="00DE21F2" w:rsidP="00F104C5">
      <w:pPr>
        <w:spacing w:after="0" w:line="240" w:lineRule="auto"/>
        <w:ind w:left="360"/>
        <w:rPr>
          <w:rFonts w:asciiTheme="minorHAnsi" w:hAnsiTheme="minorHAnsi"/>
          <w:b/>
        </w:rPr>
      </w:pPr>
      <w:r>
        <w:rPr>
          <w:rFonts w:asciiTheme="minorHAnsi" w:hAnsiTheme="minorHAnsi"/>
        </w:rPr>
        <w:t>Monday, March 21</w:t>
      </w:r>
      <w:r w:rsidR="00C12A63" w:rsidRPr="00F104C5">
        <w:rPr>
          <w:rFonts w:asciiTheme="minorHAnsi" w:hAnsiTheme="minorHAnsi"/>
        </w:rPr>
        <w:t>,</w:t>
      </w:r>
      <w:r w:rsidR="00630CDD">
        <w:rPr>
          <w:rFonts w:asciiTheme="minorHAnsi" w:hAnsiTheme="minorHAnsi"/>
        </w:rPr>
        <w:t xml:space="preserve"> 2016</w:t>
      </w:r>
      <w:r w:rsidR="00DF1C10">
        <w:rPr>
          <w:rFonts w:asciiTheme="minorHAnsi" w:hAnsiTheme="minorHAnsi"/>
        </w:rPr>
        <w:t xml:space="preserve"> - </w:t>
      </w:r>
      <w:r w:rsidR="00082896">
        <w:rPr>
          <w:rFonts w:asciiTheme="minorHAnsi" w:hAnsiTheme="minorHAnsi"/>
        </w:rPr>
        <w:t>2:30-4:00 p</w:t>
      </w:r>
      <w:r w:rsidR="001E3132" w:rsidRPr="00F104C5">
        <w:rPr>
          <w:rFonts w:asciiTheme="minorHAnsi" w:hAnsiTheme="minorHAnsi"/>
        </w:rPr>
        <w:t xml:space="preserve">.m. </w:t>
      </w:r>
      <w:r w:rsidR="0059672D" w:rsidRPr="00F104C5">
        <w:rPr>
          <w:rFonts w:asciiTheme="minorHAnsi" w:hAnsiTheme="minorHAnsi"/>
          <w:b/>
        </w:rPr>
        <w:t>Location:</w:t>
      </w:r>
      <w:r w:rsidR="007D142E" w:rsidRPr="00F104C5">
        <w:rPr>
          <w:rFonts w:asciiTheme="minorHAnsi" w:hAnsiTheme="minorHAnsi"/>
        </w:rPr>
        <w:t xml:space="preserve"> </w:t>
      </w:r>
      <w:r w:rsidR="00266F7D" w:rsidRPr="00F104C5">
        <w:rPr>
          <w:rFonts w:asciiTheme="minorHAnsi" w:hAnsiTheme="minorHAnsi"/>
        </w:rPr>
        <w:t>VanHoose Stewart Auditorium</w:t>
      </w:r>
      <w:r w:rsidR="00896B66" w:rsidRPr="00F104C5">
        <w:rPr>
          <w:rFonts w:asciiTheme="minorHAnsi" w:hAnsiTheme="minorHAnsi"/>
        </w:rPr>
        <w:t>.</w:t>
      </w:r>
    </w:p>
    <w:sectPr w:rsidR="003A72E2" w:rsidRPr="00F104C5" w:rsidSect="0049409B">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D2345" w14:textId="77777777" w:rsidR="00AF7EC2" w:rsidRDefault="00AF7EC2" w:rsidP="009F44F3">
      <w:pPr>
        <w:spacing w:after="0" w:line="240" w:lineRule="auto"/>
      </w:pPr>
      <w:r>
        <w:separator/>
      </w:r>
    </w:p>
  </w:endnote>
  <w:endnote w:type="continuationSeparator" w:id="0">
    <w:p w14:paraId="55C3FD55" w14:textId="77777777" w:rsidR="00AF7EC2" w:rsidRDefault="00AF7EC2" w:rsidP="009F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47B9" w14:textId="77777777" w:rsidR="002B5D32" w:rsidRPr="00B953C0" w:rsidRDefault="002B5D32" w:rsidP="001106B2">
    <w:pPr>
      <w:pStyle w:val="Footer"/>
      <w:tabs>
        <w:tab w:val="clear" w:pos="4680"/>
        <w:tab w:val="clear" w:pos="9360"/>
        <w:tab w:val="right" w:pos="10800"/>
      </w:tabs>
    </w:pPr>
    <w:r>
      <w:rPr>
        <w:rFonts w:ascii="Cambria" w:hAnsi="Cambria"/>
        <w:color w:val="808080"/>
        <w:spacing w:val="60"/>
      </w:rPr>
      <w:tab/>
      <w:t>Meeting Minutes</w:t>
    </w:r>
    <w:r w:rsidRPr="00B953C0">
      <w:rPr>
        <w:rFonts w:ascii="Cambria" w:hAnsi="Cambria"/>
        <w:color w:val="808080"/>
        <w:spacing w:val="60"/>
      </w:rPr>
      <w:tab/>
      <w:t xml:space="preserve">Page </w:t>
    </w:r>
    <w:r w:rsidRPr="00B953C0">
      <w:rPr>
        <w:color w:val="808080"/>
        <w:spacing w:val="60"/>
      </w:rPr>
      <w:fldChar w:fldCharType="begin"/>
    </w:r>
    <w:r w:rsidRPr="00B953C0">
      <w:rPr>
        <w:color w:val="808080"/>
        <w:spacing w:val="60"/>
      </w:rPr>
      <w:instrText xml:space="preserve"> PAGE   \* MERGEFORMAT </w:instrText>
    </w:r>
    <w:r w:rsidRPr="00B953C0">
      <w:rPr>
        <w:color w:val="808080"/>
        <w:spacing w:val="60"/>
      </w:rPr>
      <w:fldChar w:fldCharType="separate"/>
    </w:r>
    <w:r w:rsidR="001B7453" w:rsidRPr="001B7453">
      <w:rPr>
        <w:rFonts w:ascii="Cambria" w:hAnsi="Cambria"/>
        <w:noProof/>
        <w:color w:val="808080"/>
        <w:spacing w:val="60"/>
      </w:rPr>
      <w:t>2</w:t>
    </w:r>
    <w:r w:rsidRPr="00B953C0">
      <w:rPr>
        <w:color w:val="808080"/>
        <w:spacing w:val="60"/>
      </w:rPr>
      <w:fldChar w:fldCharType="end"/>
    </w:r>
    <w:r>
      <w:rPr>
        <w:noProof/>
      </w:rPr>
      <mc:AlternateContent>
        <mc:Choice Requires="wpg">
          <w:drawing>
            <wp:anchor distT="0" distB="0" distL="114300" distR="114300" simplePos="0" relativeHeight="251656704" behindDoc="0" locked="0" layoutInCell="0" allowOverlap="1" wp14:anchorId="010048D8" wp14:editId="07777777">
              <wp:simplePos x="0" y="0"/>
              <wp:positionH relativeFrom="page">
                <wp:align>center</wp:align>
              </wp:positionH>
              <wp:positionV relativeFrom="page">
                <wp:align>bottom</wp:align>
              </wp:positionV>
              <wp:extent cx="7757160" cy="415925"/>
              <wp:effectExtent l="0" t="0" r="15240" b="3175"/>
              <wp:wrapNone/>
              <wp:docPr id="3"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415925"/>
                        <a:chOff x="8" y="9"/>
                        <a:chExt cx="12208" cy="1439"/>
                      </a:xfrm>
                    </wpg:grpSpPr>
                    <wps:wsp>
                      <wps:cNvPr id="4"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84031" id="Group 441" o:spid="_x0000_s1026" style="position:absolute;margin-left:0;margin-top:0;width:610.8pt;height:32.75pt;flip:y;z-index:251656704;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noProof/>
      </w:rPr>
      <mc:AlternateContent>
        <mc:Choice Requires="wps">
          <w:drawing>
            <wp:anchor distT="0" distB="0" distL="114300" distR="114300" simplePos="0" relativeHeight="251657728" behindDoc="0" locked="0" layoutInCell="1" allowOverlap="1" wp14:anchorId="4A32B4BA" wp14:editId="07777777">
              <wp:simplePos x="0" y="0"/>
              <wp:positionH relativeFrom="page">
                <wp:posOffset>193040</wp:posOffset>
              </wp:positionH>
              <wp:positionV relativeFrom="page">
                <wp:align>bottom</wp:align>
              </wp:positionV>
              <wp:extent cx="90805" cy="390525"/>
              <wp:effectExtent l="0" t="0" r="23495" b="28575"/>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052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7280A" id="Rectangle 444" o:spid="_x0000_s1026" style="position:absolute;margin-left:15.2pt;margin-top:0;width:7.15pt;height:30.75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" fillcolor="#4bacc6" strokecolor="#4f81bd">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3275C7E9" wp14:editId="07777777">
              <wp:simplePos x="0" y="0"/>
              <wp:positionH relativeFrom="page">
                <wp:posOffset>7507605</wp:posOffset>
              </wp:positionH>
              <wp:positionV relativeFrom="page">
                <wp:align>bottom</wp:align>
              </wp:positionV>
              <wp:extent cx="91440" cy="390525"/>
              <wp:effectExtent l="0" t="0" r="22860" b="28575"/>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052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71E91" id="Rectangle 445" o:spid="_x0000_s1026" style="position:absolute;margin-left:591.15pt;margin-top:0;width:7.2pt;height:30.7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" fillcolor="#4bacc6" strokecolor="#4f81bd">
              <w10:wrap anchorx="page" anchory="page"/>
            </v:rect>
          </w:pict>
        </mc:Fallback>
      </mc:AlternateContent>
    </w:r>
  </w:p>
  <w:p w14:paraId="1D76CD25" w14:textId="77777777" w:rsidR="002B5D32" w:rsidRDefault="002B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4C339" w14:textId="77777777" w:rsidR="00AF7EC2" w:rsidRDefault="00AF7EC2" w:rsidP="009F44F3">
      <w:pPr>
        <w:spacing w:after="0" w:line="240" w:lineRule="auto"/>
      </w:pPr>
      <w:r>
        <w:separator/>
      </w:r>
    </w:p>
  </w:footnote>
  <w:footnote w:type="continuationSeparator" w:id="0">
    <w:p w14:paraId="6A605141" w14:textId="77777777" w:rsidR="00AF7EC2" w:rsidRDefault="00AF7EC2" w:rsidP="009F4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462F"/>
    <w:multiLevelType w:val="hybridMultilevel"/>
    <w:tmpl w:val="7966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3B8D"/>
    <w:multiLevelType w:val="hybridMultilevel"/>
    <w:tmpl w:val="C3D68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53EBE"/>
    <w:multiLevelType w:val="hybridMultilevel"/>
    <w:tmpl w:val="EA58F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36DC"/>
    <w:multiLevelType w:val="hybridMultilevel"/>
    <w:tmpl w:val="8E92F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073D"/>
    <w:multiLevelType w:val="hybridMultilevel"/>
    <w:tmpl w:val="E02A2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8739B"/>
    <w:multiLevelType w:val="hybridMultilevel"/>
    <w:tmpl w:val="95D0B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E79E2"/>
    <w:multiLevelType w:val="hybridMultilevel"/>
    <w:tmpl w:val="CA1AF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54DC1"/>
    <w:multiLevelType w:val="hybridMultilevel"/>
    <w:tmpl w:val="FEEC397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A1831"/>
    <w:multiLevelType w:val="hybridMultilevel"/>
    <w:tmpl w:val="F85EC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58549D"/>
    <w:multiLevelType w:val="hybridMultilevel"/>
    <w:tmpl w:val="255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C2440"/>
    <w:multiLevelType w:val="hybridMultilevel"/>
    <w:tmpl w:val="BE18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832FB"/>
    <w:multiLevelType w:val="hybridMultilevel"/>
    <w:tmpl w:val="767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4278E"/>
    <w:multiLevelType w:val="hybridMultilevel"/>
    <w:tmpl w:val="5FF82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44F31"/>
    <w:multiLevelType w:val="hybridMultilevel"/>
    <w:tmpl w:val="B59CA23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AA20BEA"/>
    <w:multiLevelType w:val="hybridMultilevel"/>
    <w:tmpl w:val="95C05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hint="default"/>
      </w:rPr>
    </w:lvl>
    <w:lvl w:ilvl="5" w:tplc="AF722C7C">
      <w:numFmt w:val="bullet"/>
      <w:lvlText w:val="•"/>
      <w:lvlJc w:val="left"/>
      <w:pPr>
        <w:ind w:left="4680" w:hanging="360"/>
      </w:pPr>
      <w:rPr>
        <w:rFonts w:ascii="Calibri" w:eastAsia="Calibri" w:hAnsi="Calibri" w:cs="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13361F"/>
    <w:multiLevelType w:val="hybridMultilevel"/>
    <w:tmpl w:val="00D8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94035"/>
    <w:multiLevelType w:val="hybridMultilevel"/>
    <w:tmpl w:val="F34EBB3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092361"/>
    <w:multiLevelType w:val="hybridMultilevel"/>
    <w:tmpl w:val="F0A0C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44328B"/>
    <w:multiLevelType w:val="hybridMultilevel"/>
    <w:tmpl w:val="D7BA7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DC7B53"/>
    <w:multiLevelType w:val="hybridMultilevel"/>
    <w:tmpl w:val="DB806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B50BA"/>
    <w:multiLevelType w:val="hybridMultilevel"/>
    <w:tmpl w:val="6C7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23FAA"/>
    <w:multiLevelType w:val="hybridMultilevel"/>
    <w:tmpl w:val="22322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934A15"/>
    <w:multiLevelType w:val="hybridMultilevel"/>
    <w:tmpl w:val="B6A8E4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76148B"/>
    <w:multiLevelType w:val="hybridMultilevel"/>
    <w:tmpl w:val="78D29E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027528"/>
    <w:multiLevelType w:val="hybridMultilevel"/>
    <w:tmpl w:val="E056E5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32D7C"/>
    <w:multiLevelType w:val="hybridMultilevel"/>
    <w:tmpl w:val="EAEC14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155C7"/>
    <w:multiLevelType w:val="hybridMultilevel"/>
    <w:tmpl w:val="F09E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0"/>
  </w:num>
  <w:num w:numId="5">
    <w:abstractNumId w:val="20"/>
  </w:num>
  <w:num w:numId="6">
    <w:abstractNumId w:val="11"/>
  </w:num>
  <w:num w:numId="7">
    <w:abstractNumId w:val="9"/>
  </w:num>
  <w:num w:numId="8">
    <w:abstractNumId w:val="8"/>
  </w:num>
  <w:num w:numId="9">
    <w:abstractNumId w:val="15"/>
  </w:num>
  <w:num w:numId="10">
    <w:abstractNumId w:val="26"/>
  </w:num>
  <w:num w:numId="11">
    <w:abstractNumId w:val="10"/>
  </w:num>
  <w:num w:numId="12">
    <w:abstractNumId w:val="6"/>
  </w:num>
  <w:num w:numId="13">
    <w:abstractNumId w:val="24"/>
  </w:num>
  <w:num w:numId="14">
    <w:abstractNumId w:val="2"/>
  </w:num>
  <w:num w:numId="15">
    <w:abstractNumId w:val="4"/>
  </w:num>
  <w:num w:numId="16">
    <w:abstractNumId w:val="3"/>
  </w:num>
  <w:num w:numId="17">
    <w:abstractNumId w:val="25"/>
  </w:num>
  <w:num w:numId="18">
    <w:abstractNumId w:val="7"/>
  </w:num>
  <w:num w:numId="19">
    <w:abstractNumId w:val="1"/>
  </w:num>
  <w:num w:numId="20">
    <w:abstractNumId w:val="18"/>
  </w:num>
  <w:num w:numId="21">
    <w:abstractNumId w:val="23"/>
  </w:num>
  <w:num w:numId="22">
    <w:abstractNumId w:val="17"/>
  </w:num>
  <w:num w:numId="23">
    <w:abstractNumId w:val="13"/>
  </w:num>
  <w:num w:numId="24">
    <w:abstractNumId w:val="16"/>
  </w:num>
  <w:num w:numId="25">
    <w:abstractNumId w:val="19"/>
  </w:num>
  <w:num w:numId="26">
    <w:abstractNumId w:val="14"/>
  </w:num>
  <w:num w:numId="27">
    <w:abstractNumId w:val="21"/>
  </w:num>
  <w:num w:numId="2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04"/>
    <w:rsid w:val="00000159"/>
    <w:rsid w:val="00000754"/>
    <w:rsid w:val="00000C0C"/>
    <w:rsid w:val="00001CEE"/>
    <w:rsid w:val="00004B84"/>
    <w:rsid w:val="00005228"/>
    <w:rsid w:val="00005293"/>
    <w:rsid w:val="000060EB"/>
    <w:rsid w:val="00007EFC"/>
    <w:rsid w:val="00011E53"/>
    <w:rsid w:val="00016432"/>
    <w:rsid w:val="0002024A"/>
    <w:rsid w:val="0002169F"/>
    <w:rsid w:val="00021804"/>
    <w:rsid w:val="00021DB0"/>
    <w:rsid w:val="00022463"/>
    <w:rsid w:val="00023B3A"/>
    <w:rsid w:val="000240F9"/>
    <w:rsid w:val="00026BD2"/>
    <w:rsid w:val="00027A58"/>
    <w:rsid w:val="00030B7B"/>
    <w:rsid w:val="00032DDC"/>
    <w:rsid w:val="00033108"/>
    <w:rsid w:val="00034E3F"/>
    <w:rsid w:val="000378CF"/>
    <w:rsid w:val="00043AFC"/>
    <w:rsid w:val="00046C46"/>
    <w:rsid w:val="00047A7C"/>
    <w:rsid w:val="00047AE0"/>
    <w:rsid w:val="00047CC3"/>
    <w:rsid w:val="00050018"/>
    <w:rsid w:val="00050850"/>
    <w:rsid w:val="00051728"/>
    <w:rsid w:val="000539EA"/>
    <w:rsid w:val="00053EB0"/>
    <w:rsid w:val="000560DC"/>
    <w:rsid w:val="0005722C"/>
    <w:rsid w:val="00060B77"/>
    <w:rsid w:val="000620FC"/>
    <w:rsid w:val="00062AE8"/>
    <w:rsid w:val="00062C58"/>
    <w:rsid w:val="00062F63"/>
    <w:rsid w:val="0006308A"/>
    <w:rsid w:val="00066338"/>
    <w:rsid w:val="000663A7"/>
    <w:rsid w:val="0006728F"/>
    <w:rsid w:val="000678DC"/>
    <w:rsid w:val="00067A6A"/>
    <w:rsid w:val="00070443"/>
    <w:rsid w:val="000749F5"/>
    <w:rsid w:val="00074E7E"/>
    <w:rsid w:val="00074FFF"/>
    <w:rsid w:val="00081CCA"/>
    <w:rsid w:val="00082445"/>
    <w:rsid w:val="00082451"/>
    <w:rsid w:val="00082896"/>
    <w:rsid w:val="00084616"/>
    <w:rsid w:val="000859D3"/>
    <w:rsid w:val="0008606D"/>
    <w:rsid w:val="000870F4"/>
    <w:rsid w:val="00091241"/>
    <w:rsid w:val="00093ADC"/>
    <w:rsid w:val="00096E11"/>
    <w:rsid w:val="00096F54"/>
    <w:rsid w:val="00097414"/>
    <w:rsid w:val="000A238C"/>
    <w:rsid w:val="000A269E"/>
    <w:rsid w:val="000A3AED"/>
    <w:rsid w:val="000A40CA"/>
    <w:rsid w:val="000A6CC1"/>
    <w:rsid w:val="000A6D22"/>
    <w:rsid w:val="000A719F"/>
    <w:rsid w:val="000A71C0"/>
    <w:rsid w:val="000B1E1E"/>
    <w:rsid w:val="000B5AB1"/>
    <w:rsid w:val="000B5E47"/>
    <w:rsid w:val="000C0600"/>
    <w:rsid w:val="000C0F19"/>
    <w:rsid w:val="000C2E59"/>
    <w:rsid w:val="000C6C83"/>
    <w:rsid w:val="000D351F"/>
    <w:rsid w:val="000D3AEE"/>
    <w:rsid w:val="000D4661"/>
    <w:rsid w:val="000D60BE"/>
    <w:rsid w:val="000D657B"/>
    <w:rsid w:val="000D6997"/>
    <w:rsid w:val="000E3987"/>
    <w:rsid w:val="000E5641"/>
    <w:rsid w:val="000E574E"/>
    <w:rsid w:val="000E5E5D"/>
    <w:rsid w:val="000E64F0"/>
    <w:rsid w:val="000E6F83"/>
    <w:rsid w:val="000E75EB"/>
    <w:rsid w:val="000E79ED"/>
    <w:rsid w:val="000E7FFE"/>
    <w:rsid w:val="000F1070"/>
    <w:rsid w:val="000F3F9F"/>
    <w:rsid w:val="000F5780"/>
    <w:rsid w:val="00103546"/>
    <w:rsid w:val="001050B5"/>
    <w:rsid w:val="001106B2"/>
    <w:rsid w:val="001122F4"/>
    <w:rsid w:val="001166A3"/>
    <w:rsid w:val="00122CF5"/>
    <w:rsid w:val="001236B0"/>
    <w:rsid w:val="001245B9"/>
    <w:rsid w:val="00125C5F"/>
    <w:rsid w:val="00126FAD"/>
    <w:rsid w:val="00134D17"/>
    <w:rsid w:val="0013688F"/>
    <w:rsid w:val="00137C22"/>
    <w:rsid w:val="0014018F"/>
    <w:rsid w:val="0014427F"/>
    <w:rsid w:val="00152160"/>
    <w:rsid w:val="0015295C"/>
    <w:rsid w:val="001540E4"/>
    <w:rsid w:val="00155191"/>
    <w:rsid w:val="00155B2C"/>
    <w:rsid w:val="00156C3A"/>
    <w:rsid w:val="001621BC"/>
    <w:rsid w:val="0016457A"/>
    <w:rsid w:val="00165139"/>
    <w:rsid w:val="0016519F"/>
    <w:rsid w:val="0017144E"/>
    <w:rsid w:val="00171904"/>
    <w:rsid w:val="00174178"/>
    <w:rsid w:val="00177F05"/>
    <w:rsid w:val="001806BB"/>
    <w:rsid w:val="00182214"/>
    <w:rsid w:val="00183071"/>
    <w:rsid w:val="001851B9"/>
    <w:rsid w:val="00186405"/>
    <w:rsid w:val="00186459"/>
    <w:rsid w:val="00190EEF"/>
    <w:rsid w:val="00191D93"/>
    <w:rsid w:val="001932CC"/>
    <w:rsid w:val="00194904"/>
    <w:rsid w:val="001958CF"/>
    <w:rsid w:val="001A1092"/>
    <w:rsid w:val="001A1F3D"/>
    <w:rsid w:val="001A3891"/>
    <w:rsid w:val="001A4429"/>
    <w:rsid w:val="001A490A"/>
    <w:rsid w:val="001A5398"/>
    <w:rsid w:val="001A5B55"/>
    <w:rsid w:val="001A79DA"/>
    <w:rsid w:val="001B04F7"/>
    <w:rsid w:val="001B1038"/>
    <w:rsid w:val="001B1544"/>
    <w:rsid w:val="001B2A3F"/>
    <w:rsid w:val="001B3E61"/>
    <w:rsid w:val="001B5F74"/>
    <w:rsid w:val="001B731B"/>
    <w:rsid w:val="001B7453"/>
    <w:rsid w:val="001B7A98"/>
    <w:rsid w:val="001C29B9"/>
    <w:rsid w:val="001C3BAD"/>
    <w:rsid w:val="001C46ED"/>
    <w:rsid w:val="001C471B"/>
    <w:rsid w:val="001C5968"/>
    <w:rsid w:val="001D087E"/>
    <w:rsid w:val="001D0AC8"/>
    <w:rsid w:val="001D1697"/>
    <w:rsid w:val="001D2A24"/>
    <w:rsid w:val="001D528A"/>
    <w:rsid w:val="001D6C76"/>
    <w:rsid w:val="001D7256"/>
    <w:rsid w:val="001E05A9"/>
    <w:rsid w:val="001E233F"/>
    <w:rsid w:val="001E3132"/>
    <w:rsid w:val="001E5B0E"/>
    <w:rsid w:val="001E6B30"/>
    <w:rsid w:val="001E7846"/>
    <w:rsid w:val="001E7B4F"/>
    <w:rsid w:val="001E7E0B"/>
    <w:rsid w:val="001F16BB"/>
    <w:rsid w:val="001F19A7"/>
    <w:rsid w:val="001F2369"/>
    <w:rsid w:val="001F26D0"/>
    <w:rsid w:val="001F2DA2"/>
    <w:rsid w:val="001F46D9"/>
    <w:rsid w:val="001F5A9A"/>
    <w:rsid w:val="001F5E97"/>
    <w:rsid w:val="001F6F08"/>
    <w:rsid w:val="001F70BE"/>
    <w:rsid w:val="001F7F01"/>
    <w:rsid w:val="001F7FE0"/>
    <w:rsid w:val="00202059"/>
    <w:rsid w:val="00202AFD"/>
    <w:rsid w:val="00202B73"/>
    <w:rsid w:val="0020306D"/>
    <w:rsid w:val="0020523D"/>
    <w:rsid w:val="00205CB2"/>
    <w:rsid w:val="002112C7"/>
    <w:rsid w:val="00211BDC"/>
    <w:rsid w:val="00214258"/>
    <w:rsid w:val="002159F6"/>
    <w:rsid w:val="00215A18"/>
    <w:rsid w:val="002171DC"/>
    <w:rsid w:val="00217935"/>
    <w:rsid w:val="00220E89"/>
    <w:rsid w:val="00221BAA"/>
    <w:rsid w:val="00223AF7"/>
    <w:rsid w:val="0022579C"/>
    <w:rsid w:val="0023117C"/>
    <w:rsid w:val="00231D4F"/>
    <w:rsid w:val="00233BCF"/>
    <w:rsid w:val="00234A2B"/>
    <w:rsid w:val="002372B0"/>
    <w:rsid w:val="002400A6"/>
    <w:rsid w:val="00240AA1"/>
    <w:rsid w:val="002439C7"/>
    <w:rsid w:val="00244142"/>
    <w:rsid w:val="00246A36"/>
    <w:rsid w:val="00251C8A"/>
    <w:rsid w:val="00252F3E"/>
    <w:rsid w:val="00253F5A"/>
    <w:rsid w:val="00254485"/>
    <w:rsid w:val="00255FD6"/>
    <w:rsid w:val="002562DE"/>
    <w:rsid w:val="00256369"/>
    <w:rsid w:val="00261FBE"/>
    <w:rsid w:val="00262B35"/>
    <w:rsid w:val="002646FA"/>
    <w:rsid w:val="00264F54"/>
    <w:rsid w:val="00265DD5"/>
    <w:rsid w:val="00265F17"/>
    <w:rsid w:val="00266F7D"/>
    <w:rsid w:val="00267968"/>
    <w:rsid w:val="002705E2"/>
    <w:rsid w:val="002734F7"/>
    <w:rsid w:val="00276C3B"/>
    <w:rsid w:val="002778C8"/>
    <w:rsid w:val="002808F9"/>
    <w:rsid w:val="00282BF0"/>
    <w:rsid w:val="002837AC"/>
    <w:rsid w:val="002838AA"/>
    <w:rsid w:val="00285591"/>
    <w:rsid w:val="0029011F"/>
    <w:rsid w:val="00293683"/>
    <w:rsid w:val="00295276"/>
    <w:rsid w:val="00297AD7"/>
    <w:rsid w:val="002A147D"/>
    <w:rsid w:val="002A306E"/>
    <w:rsid w:val="002A4599"/>
    <w:rsid w:val="002A4835"/>
    <w:rsid w:val="002A5185"/>
    <w:rsid w:val="002B0E0C"/>
    <w:rsid w:val="002B41DC"/>
    <w:rsid w:val="002B53C6"/>
    <w:rsid w:val="002B59E1"/>
    <w:rsid w:val="002B5D32"/>
    <w:rsid w:val="002C1D5E"/>
    <w:rsid w:val="002C293C"/>
    <w:rsid w:val="002C41B1"/>
    <w:rsid w:val="002C439E"/>
    <w:rsid w:val="002C4D4B"/>
    <w:rsid w:val="002C5682"/>
    <w:rsid w:val="002C636B"/>
    <w:rsid w:val="002C6687"/>
    <w:rsid w:val="002D0C3C"/>
    <w:rsid w:val="002D1592"/>
    <w:rsid w:val="002D28B7"/>
    <w:rsid w:val="002D337C"/>
    <w:rsid w:val="002D3F86"/>
    <w:rsid w:val="002D4F42"/>
    <w:rsid w:val="002E4A4C"/>
    <w:rsid w:val="002F0469"/>
    <w:rsid w:val="002F12D7"/>
    <w:rsid w:val="002F14B2"/>
    <w:rsid w:val="002F3469"/>
    <w:rsid w:val="002F474F"/>
    <w:rsid w:val="002F4AC2"/>
    <w:rsid w:val="002F56ED"/>
    <w:rsid w:val="002F6475"/>
    <w:rsid w:val="002F68D5"/>
    <w:rsid w:val="002F72A3"/>
    <w:rsid w:val="00301574"/>
    <w:rsid w:val="00305CFE"/>
    <w:rsid w:val="0030613F"/>
    <w:rsid w:val="0030644C"/>
    <w:rsid w:val="0030759C"/>
    <w:rsid w:val="00310809"/>
    <w:rsid w:val="00316C4A"/>
    <w:rsid w:val="00316F12"/>
    <w:rsid w:val="003178A9"/>
    <w:rsid w:val="00321FD5"/>
    <w:rsid w:val="003230DD"/>
    <w:rsid w:val="003238A8"/>
    <w:rsid w:val="0032410A"/>
    <w:rsid w:val="00324CDD"/>
    <w:rsid w:val="003254EC"/>
    <w:rsid w:val="00327347"/>
    <w:rsid w:val="00327957"/>
    <w:rsid w:val="00331191"/>
    <w:rsid w:val="00335F61"/>
    <w:rsid w:val="003368D1"/>
    <w:rsid w:val="00340E38"/>
    <w:rsid w:val="00341C48"/>
    <w:rsid w:val="00341CB4"/>
    <w:rsid w:val="00342039"/>
    <w:rsid w:val="00350E3E"/>
    <w:rsid w:val="00352724"/>
    <w:rsid w:val="00353A73"/>
    <w:rsid w:val="003656D3"/>
    <w:rsid w:val="00366041"/>
    <w:rsid w:val="00370C01"/>
    <w:rsid w:val="0037252A"/>
    <w:rsid w:val="00375C2C"/>
    <w:rsid w:val="00376315"/>
    <w:rsid w:val="00376C64"/>
    <w:rsid w:val="00376FC1"/>
    <w:rsid w:val="003771E0"/>
    <w:rsid w:val="00377A14"/>
    <w:rsid w:val="00377E46"/>
    <w:rsid w:val="003814E6"/>
    <w:rsid w:val="0038261E"/>
    <w:rsid w:val="00387268"/>
    <w:rsid w:val="003941B1"/>
    <w:rsid w:val="00395F86"/>
    <w:rsid w:val="00396061"/>
    <w:rsid w:val="00397FBC"/>
    <w:rsid w:val="003A1387"/>
    <w:rsid w:val="003A1960"/>
    <w:rsid w:val="003A72E2"/>
    <w:rsid w:val="003A75FE"/>
    <w:rsid w:val="003A7D50"/>
    <w:rsid w:val="003B0FF3"/>
    <w:rsid w:val="003B54AD"/>
    <w:rsid w:val="003C2846"/>
    <w:rsid w:val="003C6852"/>
    <w:rsid w:val="003D4A87"/>
    <w:rsid w:val="003E0035"/>
    <w:rsid w:val="003E0253"/>
    <w:rsid w:val="003E4478"/>
    <w:rsid w:val="003E4F0A"/>
    <w:rsid w:val="003E63EB"/>
    <w:rsid w:val="003E7497"/>
    <w:rsid w:val="003F1CC5"/>
    <w:rsid w:val="003F2259"/>
    <w:rsid w:val="003F64A8"/>
    <w:rsid w:val="00401436"/>
    <w:rsid w:val="00401964"/>
    <w:rsid w:val="004025EF"/>
    <w:rsid w:val="00402BDD"/>
    <w:rsid w:val="00404B46"/>
    <w:rsid w:val="00404C7B"/>
    <w:rsid w:val="00405682"/>
    <w:rsid w:val="004062C7"/>
    <w:rsid w:val="004108C2"/>
    <w:rsid w:val="00416201"/>
    <w:rsid w:val="00417618"/>
    <w:rsid w:val="00417FDE"/>
    <w:rsid w:val="0042194C"/>
    <w:rsid w:val="004239C1"/>
    <w:rsid w:val="0042529D"/>
    <w:rsid w:val="00427686"/>
    <w:rsid w:val="00427FF7"/>
    <w:rsid w:val="0043368B"/>
    <w:rsid w:val="00433708"/>
    <w:rsid w:val="00433C0E"/>
    <w:rsid w:val="00436ED8"/>
    <w:rsid w:val="004371EE"/>
    <w:rsid w:val="00437F02"/>
    <w:rsid w:val="0044011D"/>
    <w:rsid w:val="00440AF9"/>
    <w:rsid w:val="0044378D"/>
    <w:rsid w:val="00444E55"/>
    <w:rsid w:val="00446433"/>
    <w:rsid w:val="004502E9"/>
    <w:rsid w:val="00451420"/>
    <w:rsid w:val="004534A0"/>
    <w:rsid w:val="004546A6"/>
    <w:rsid w:val="00461BD9"/>
    <w:rsid w:val="00463CBD"/>
    <w:rsid w:val="004649F9"/>
    <w:rsid w:val="00466D82"/>
    <w:rsid w:val="00467072"/>
    <w:rsid w:val="004720E5"/>
    <w:rsid w:val="00481F40"/>
    <w:rsid w:val="00482582"/>
    <w:rsid w:val="00483644"/>
    <w:rsid w:val="00485D55"/>
    <w:rsid w:val="00486781"/>
    <w:rsid w:val="00486A0C"/>
    <w:rsid w:val="00486EB4"/>
    <w:rsid w:val="00487F3B"/>
    <w:rsid w:val="00493AA8"/>
    <w:rsid w:val="0049409B"/>
    <w:rsid w:val="00495512"/>
    <w:rsid w:val="004A1C52"/>
    <w:rsid w:val="004A2223"/>
    <w:rsid w:val="004A6349"/>
    <w:rsid w:val="004A640F"/>
    <w:rsid w:val="004B081F"/>
    <w:rsid w:val="004B0CC4"/>
    <w:rsid w:val="004B163E"/>
    <w:rsid w:val="004B2A40"/>
    <w:rsid w:val="004B37E7"/>
    <w:rsid w:val="004B3986"/>
    <w:rsid w:val="004C0A8D"/>
    <w:rsid w:val="004C5848"/>
    <w:rsid w:val="004C6D5E"/>
    <w:rsid w:val="004C77BC"/>
    <w:rsid w:val="004D1ECE"/>
    <w:rsid w:val="004D2021"/>
    <w:rsid w:val="004D48CA"/>
    <w:rsid w:val="004D4F82"/>
    <w:rsid w:val="004D7B79"/>
    <w:rsid w:val="004E129C"/>
    <w:rsid w:val="004E42A7"/>
    <w:rsid w:val="004E4ECA"/>
    <w:rsid w:val="004E5647"/>
    <w:rsid w:val="004E78A0"/>
    <w:rsid w:val="004F2923"/>
    <w:rsid w:val="004F29D2"/>
    <w:rsid w:val="004F2B67"/>
    <w:rsid w:val="004F2CC0"/>
    <w:rsid w:val="004F5932"/>
    <w:rsid w:val="00503586"/>
    <w:rsid w:val="005069E6"/>
    <w:rsid w:val="005109C6"/>
    <w:rsid w:val="00510E17"/>
    <w:rsid w:val="005121BA"/>
    <w:rsid w:val="00512A84"/>
    <w:rsid w:val="005139FC"/>
    <w:rsid w:val="0051466F"/>
    <w:rsid w:val="0051469C"/>
    <w:rsid w:val="00516DFC"/>
    <w:rsid w:val="00526B42"/>
    <w:rsid w:val="00526C48"/>
    <w:rsid w:val="00527570"/>
    <w:rsid w:val="00534C6F"/>
    <w:rsid w:val="00536C63"/>
    <w:rsid w:val="00537349"/>
    <w:rsid w:val="00540325"/>
    <w:rsid w:val="00540777"/>
    <w:rsid w:val="00543FDA"/>
    <w:rsid w:val="00547D1F"/>
    <w:rsid w:val="0055159D"/>
    <w:rsid w:val="00552261"/>
    <w:rsid w:val="00554D81"/>
    <w:rsid w:val="0055760D"/>
    <w:rsid w:val="00560249"/>
    <w:rsid w:val="0056075A"/>
    <w:rsid w:val="00560ECA"/>
    <w:rsid w:val="005620C8"/>
    <w:rsid w:val="00563D8A"/>
    <w:rsid w:val="00564EBA"/>
    <w:rsid w:val="00567399"/>
    <w:rsid w:val="00571C69"/>
    <w:rsid w:val="005750D0"/>
    <w:rsid w:val="0058084C"/>
    <w:rsid w:val="00587520"/>
    <w:rsid w:val="0058772D"/>
    <w:rsid w:val="00594EA1"/>
    <w:rsid w:val="0059651B"/>
    <w:rsid w:val="0059672D"/>
    <w:rsid w:val="00596998"/>
    <w:rsid w:val="0059794A"/>
    <w:rsid w:val="005A04DC"/>
    <w:rsid w:val="005A1520"/>
    <w:rsid w:val="005A1E3A"/>
    <w:rsid w:val="005A2AE3"/>
    <w:rsid w:val="005A660C"/>
    <w:rsid w:val="005B0AD6"/>
    <w:rsid w:val="005B1829"/>
    <w:rsid w:val="005B3C63"/>
    <w:rsid w:val="005B58C4"/>
    <w:rsid w:val="005B5E11"/>
    <w:rsid w:val="005B601B"/>
    <w:rsid w:val="005C23C0"/>
    <w:rsid w:val="005C2698"/>
    <w:rsid w:val="005C568E"/>
    <w:rsid w:val="005C5C16"/>
    <w:rsid w:val="005C5D83"/>
    <w:rsid w:val="005C7F54"/>
    <w:rsid w:val="005D0B94"/>
    <w:rsid w:val="005D1655"/>
    <w:rsid w:val="005D22ED"/>
    <w:rsid w:val="005D25B0"/>
    <w:rsid w:val="005D4A29"/>
    <w:rsid w:val="005D6FF1"/>
    <w:rsid w:val="005E36CB"/>
    <w:rsid w:val="005E3DDE"/>
    <w:rsid w:val="005E419A"/>
    <w:rsid w:val="005E4272"/>
    <w:rsid w:val="005F031E"/>
    <w:rsid w:val="005F0415"/>
    <w:rsid w:val="005F305D"/>
    <w:rsid w:val="005F494E"/>
    <w:rsid w:val="005F7125"/>
    <w:rsid w:val="00600ABB"/>
    <w:rsid w:val="006030DD"/>
    <w:rsid w:val="00606327"/>
    <w:rsid w:val="00607972"/>
    <w:rsid w:val="00607F7D"/>
    <w:rsid w:val="00610055"/>
    <w:rsid w:val="00611519"/>
    <w:rsid w:val="00613F89"/>
    <w:rsid w:val="00615089"/>
    <w:rsid w:val="00616033"/>
    <w:rsid w:val="006178FA"/>
    <w:rsid w:val="00621BAC"/>
    <w:rsid w:val="00623B3B"/>
    <w:rsid w:val="00625992"/>
    <w:rsid w:val="00627478"/>
    <w:rsid w:val="00630CDD"/>
    <w:rsid w:val="006344B2"/>
    <w:rsid w:val="0063578B"/>
    <w:rsid w:val="0063579B"/>
    <w:rsid w:val="00635AFE"/>
    <w:rsid w:val="00636AFD"/>
    <w:rsid w:val="00641960"/>
    <w:rsid w:val="006452C5"/>
    <w:rsid w:val="00645C5C"/>
    <w:rsid w:val="00646842"/>
    <w:rsid w:val="00646A2D"/>
    <w:rsid w:val="00654F09"/>
    <w:rsid w:val="0065710D"/>
    <w:rsid w:val="00660F2F"/>
    <w:rsid w:val="00661DB1"/>
    <w:rsid w:val="0066442E"/>
    <w:rsid w:val="00665578"/>
    <w:rsid w:val="0066579E"/>
    <w:rsid w:val="00665889"/>
    <w:rsid w:val="00666FD1"/>
    <w:rsid w:val="006713C0"/>
    <w:rsid w:val="006720F0"/>
    <w:rsid w:val="006723E5"/>
    <w:rsid w:val="00672830"/>
    <w:rsid w:val="006736CB"/>
    <w:rsid w:val="00674EFF"/>
    <w:rsid w:val="00675161"/>
    <w:rsid w:val="00677097"/>
    <w:rsid w:val="00677558"/>
    <w:rsid w:val="00680D83"/>
    <w:rsid w:val="00683C75"/>
    <w:rsid w:val="0068713A"/>
    <w:rsid w:val="0068773B"/>
    <w:rsid w:val="00690AE6"/>
    <w:rsid w:val="00690B9E"/>
    <w:rsid w:val="00692A71"/>
    <w:rsid w:val="006A04A1"/>
    <w:rsid w:val="006A236F"/>
    <w:rsid w:val="006A37A2"/>
    <w:rsid w:val="006A3F90"/>
    <w:rsid w:val="006A4183"/>
    <w:rsid w:val="006A51D4"/>
    <w:rsid w:val="006B06A8"/>
    <w:rsid w:val="006B131F"/>
    <w:rsid w:val="006B1DCD"/>
    <w:rsid w:val="006B2BDE"/>
    <w:rsid w:val="006B32EA"/>
    <w:rsid w:val="006C0401"/>
    <w:rsid w:val="006C31B5"/>
    <w:rsid w:val="006C52C7"/>
    <w:rsid w:val="006D0F3E"/>
    <w:rsid w:val="006D132F"/>
    <w:rsid w:val="006D13D4"/>
    <w:rsid w:val="006D1855"/>
    <w:rsid w:val="006D4B34"/>
    <w:rsid w:val="006D4EF5"/>
    <w:rsid w:val="006E5EE1"/>
    <w:rsid w:val="006E635D"/>
    <w:rsid w:val="006E7102"/>
    <w:rsid w:val="006F0EE7"/>
    <w:rsid w:val="006F174D"/>
    <w:rsid w:val="006F47E0"/>
    <w:rsid w:val="006F64E7"/>
    <w:rsid w:val="006F6692"/>
    <w:rsid w:val="007013FF"/>
    <w:rsid w:val="0070643A"/>
    <w:rsid w:val="0071550A"/>
    <w:rsid w:val="007166FC"/>
    <w:rsid w:val="00716E01"/>
    <w:rsid w:val="007217C7"/>
    <w:rsid w:val="00722915"/>
    <w:rsid w:val="007254AF"/>
    <w:rsid w:val="007324C4"/>
    <w:rsid w:val="00734DB7"/>
    <w:rsid w:val="007373FA"/>
    <w:rsid w:val="00742CB5"/>
    <w:rsid w:val="007516F9"/>
    <w:rsid w:val="00755462"/>
    <w:rsid w:val="00756070"/>
    <w:rsid w:val="00760323"/>
    <w:rsid w:val="00760AA0"/>
    <w:rsid w:val="007615EF"/>
    <w:rsid w:val="00761ED4"/>
    <w:rsid w:val="00764CDD"/>
    <w:rsid w:val="00765261"/>
    <w:rsid w:val="00765AE0"/>
    <w:rsid w:val="00770DB2"/>
    <w:rsid w:val="00772E9B"/>
    <w:rsid w:val="00773475"/>
    <w:rsid w:val="007746A2"/>
    <w:rsid w:val="00774A61"/>
    <w:rsid w:val="00774CAB"/>
    <w:rsid w:val="00775948"/>
    <w:rsid w:val="00775CD4"/>
    <w:rsid w:val="007762B3"/>
    <w:rsid w:val="00780D0B"/>
    <w:rsid w:val="007818E8"/>
    <w:rsid w:val="007822DC"/>
    <w:rsid w:val="007827A0"/>
    <w:rsid w:val="00783FA9"/>
    <w:rsid w:val="0078657B"/>
    <w:rsid w:val="00786F4E"/>
    <w:rsid w:val="00787D13"/>
    <w:rsid w:val="007912D0"/>
    <w:rsid w:val="00793C77"/>
    <w:rsid w:val="00793EB0"/>
    <w:rsid w:val="00793F6F"/>
    <w:rsid w:val="0079478E"/>
    <w:rsid w:val="00795038"/>
    <w:rsid w:val="00796BE3"/>
    <w:rsid w:val="007A1575"/>
    <w:rsid w:val="007A1844"/>
    <w:rsid w:val="007A3910"/>
    <w:rsid w:val="007A6F85"/>
    <w:rsid w:val="007A73A3"/>
    <w:rsid w:val="007B0C87"/>
    <w:rsid w:val="007B1BBE"/>
    <w:rsid w:val="007B1CC9"/>
    <w:rsid w:val="007B5647"/>
    <w:rsid w:val="007B61F1"/>
    <w:rsid w:val="007B6492"/>
    <w:rsid w:val="007B7DCD"/>
    <w:rsid w:val="007C06D7"/>
    <w:rsid w:val="007C14A7"/>
    <w:rsid w:val="007C5008"/>
    <w:rsid w:val="007C5A6D"/>
    <w:rsid w:val="007C629F"/>
    <w:rsid w:val="007D09C2"/>
    <w:rsid w:val="007D142E"/>
    <w:rsid w:val="007D2C3B"/>
    <w:rsid w:val="007D2FB7"/>
    <w:rsid w:val="007D44DE"/>
    <w:rsid w:val="007D57A3"/>
    <w:rsid w:val="007D6654"/>
    <w:rsid w:val="007D740F"/>
    <w:rsid w:val="007E214A"/>
    <w:rsid w:val="007E25A1"/>
    <w:rsid w:val="007E33F7"/>
    <w:rsid w:val="007E530C"/>
    <w:rsid w:val="007E586B"/>
    <w:rsid w:val="007E6659"/>
    <w:rsid w:val="007E6D3D"/>
    <w:rsid w:val="007F2202"/>
    <w:rsid w:val="007F23F4"/>
    <w:rsid w:val="007F253D"/>
    <w:rsid w:val="007F4756"/>
    <w:rsid w:val="007F516F"/>
    <w:rsid w:val="007F7DB6"/>
    <w:rsid w:val="008001CC"/>
    <w:rsid w:val="00801C83"/>
    <w:rsid w:val="0080343A"/>
    <w:rsid w:val="00804F1E"/>
    <w:rsid w:val="0080722D"/>
    <w:rsid w:val="008075AD"/>
    <w:rsid w:val="00816F87"/>
    <w:rsid w:val="008201EB"/>
    <w:rsid w:val="008217B5"/>
    <w:rsid w:val="00821A83"/>
    <w:rsid w:val="00823CB1"/>
    <w:rsid w:val="008310E0"/>
    <w:rsid w:val="00831E8A"/>
    <w:rsid w:val="00831F38"/>
    <w:rsid w:val="00832023"/>
    <w:rsid w:val="00832A70"/>
    <w:rsid w:val="008343A8"/>
    <w:rsid w:val="00834CF4"/>
    <w:rsid w:val="008401E2"/>
    <w:rsid w:val="00841EC5"/>
    <w:rsid w:val="00845FB9"/>
    <w:rsid w:val="00846CCA"/>
    <w:rsid w:val="0084763D"/>
    <w:rsid w:val="00852E8C"/>
    <w:rsid w:val="00853446"/>
    <w:rsid w:val="00860705"/>
    <w:rsid w:val="00860DC6"/>
    <w:rsid w:val="0086450F"/>
    <w:rsid w:val="00867B51"/>
    <w:rsid w:val="00870A96"/>
    <w:rsid w:val="0087199A"/>
    <w:rsid w:val="0087264B"/>
    <w:rsid w:val="0087316B"/>
    <w:rsid w:val="00874B7C"/>
    <w:rsid w:val="0088012D"/>
    <w:rsid w:val="00882A37"/>
    <w:rsid w:val="008841AE"/>
    <w:rsid w:val="00886CAE"/>
    <w:rsid w:val="0089020E"/>
    <w:rsid w:val="00891F6B"/>
    <w:rsid w:val="0089285E"/>
    <w:rsid w:val="00894BA3"/>
    <w:rsid w:val="0089666C"/>
    <w:rsid w:val="00896B66"/>
    <w:rsid w:val="00897644"/>
    <w:rsid w:val="008A2C22"/>
    <w:rsid w:val="008A2C9C"/>
    <w:rsid w:val="008A3A09"/>
    <w:rsid w:val="008A74FE"/>
    <w:rsid w:val="008B4454"/>
    <w:rsid w:val="008B51D2"/>
    <w:rsid w:val="008B726C"/>
    <w:rsid w:val="008B76F8"/>
    <w:rsid w:val="008C02D8"/>
    <w:rsid w:val="008C2A4E"/>
    <w:rsid w:val="008C3638"/>
    <w:rsid w:val="008C4B53"/>
    <w:rsid w:val="008C4E7C"/>
    <w:rsid w:val="008C5043"/>
    <w:rsid w:val="008C672B"/>
    <w:rsid w:val="008C6B72"/>
    <w:rsid w:val="008D05B3"/>
    <w:rsid w:val="008D1BF9"/>
    <w:rsid w:val="008D2326"/>
    <w:rsid w:val="008D30BE"/>
    <w:rsid w:val="008E0BEA"/>
    <w:rsid w:val="008E15F8"/>
    <w:rsid w:val="008E4969"/>
    <w:rsid w:val="008E53BE"/>
    <w:rsid w:val="008E585D"/>
    <w:rsid w:val="008E6D7F"/>
    <w:rsid w:val="008E7189"/>
    <w:rsid w:val="008E7F48"/>
    <w:rsid w:val="008F2A93"/>
    <w:rsid w:val="008F7FC9"/>
    <w:rsid w:val="0090150B"/>
    <w:rsid w:val="00902F70"/>
    <w:rsid w:val="00904300"/>
    <w:rsid w:val="00904B81"/>
    <w:rsid w:val="009053E3"/>
    <w:rsid w:val="00907DD7"/>
    <w:rsid w:val="00910BCB"/>
    <w:rsid w:val="0091340C"/>
    <w:rsid w:val="00917A39"/>
    <w:rsid w:val="00921397"/>
    <w:rsid w:val="00922104"/>
    <w:rsid w:val="00930454"/>
    <w:rsid w:val="00931552"/>
    <w:rsid w:val="00933ABA"/>
    <w:rsid w:val="00936E87"/>
    <w:rsid w:val="00937A31"/>
    <w:rsid w:val="00941E28"/>
    <w:rsid w:val="00947D24"/>
    <w:rsid w:val="00950185"/>
    <w:rsid w:val="00950BC8"/>
    <w:rsid w:val="009518F9"/>
    <w:rsid w:val="009521C9"/>
    <w:rsid w:val="009531A8"/>
    <w:rsid w:val="00953CC8"/>
    <w:rsid w:val="00954515"/>
    <w:rsid w:val="00954E30"/>
    <w:rsid w:val="00954ECA"/>
    <w:rsid w:val="00956F6B"/>
    <w:rsid w:val="00960B01"/>
    <w:rsid w:val="00963E0C"/>
    <w:rsid w:val="009660EA"/>
    <w:rsid w:val="0096662D"/>
    <w:rsid w:val="00970FCC"/>
    <w:rsid w:val="00972E45"/>
    <w:rsid w:val="009738A8"/>
    <w:rsid w:val="009759EA"/>
    <w:rsid w:val="00975B49"/>
    <w:rsid w:val="00976F88"/>
    <w:rsid w:val="009776E8"/>
    <w:rsid w:val="00983631"/>
    <w:rsid w:val="009839CF"/>
    <w:rsid w:val="00985135"/>
    <w:rsid w:val="009857EE"/>
    <w:rsid w:val="009923E1"/>
    <w:rsid w:val="0099511C"/>
    <w:rsid w:val="00995921"/>
    <w:rsid w:val="009A03B7"/>
    <w:rsid w:val="009A252E"/>
    <w:rsid w:val="009A65DE"/>
    <w:rsid w:val="009A7CEB"/>
    <w:rsid w:val="009B1F44"/>
    <w:rsid w:val="009B28CA"/>
    <w:rsid w:val="009B4018"/>
    <w:rsid w:val="009B79E9"/>
    <w:rsid w:val="009B7E53"/>
    <w:rsid w:val="009C0D7E"/>
    <w:rsid w:val="009C1825"/>
    <w:rsid w:val="009C1842"/>
    <w:rsid w:val="009C3039"/>
    <w:rsid w:val="009C4B6C"/>
    <w:rsid w:val="009C4DFC"/>
    <w:rsid w:val="009C602B"/>
    <w:rsid w:val="009D12C9"/>
    <w:rsid w:val="009D35D7"/>
    <w:rsid w:val="009D72A8"/>
    <w:rsid w:val="009E1F6A"/>
    <w:rsid w:val="009E2E80"/>
    <w:rsid w:val="009E379F"/>
    <w:rsid w:val="009E44FE"/>
    <w:rsid w:val="009E450B"/>
    <w:rsid w:val="009E6EBA"/>
    <w:rsid w:val="009F1C16"/>
    <w:rsid w:val="009F2E24"/>
    <w:rsid w:val="009F3B70"/>
    <w:rsid w:val="009F44F3"/>
    <w:rsid w:val="009F47A2"/>
    <w:rsid w:val="009F6F58"/>
    <w:rsid w:val="009F749F"/>
    <w:rsid w:val="009F7547"/>
    <w:rsid w:val="00A008BC"/>
    <w:rsid w:val="00A0122C"/>
    <w:rsid w:val="00A04634"/>
    <w:rsid w:val="00A06393"/>
    <w:rsid w:val="00A12451"/>
    <w:rsid w:val="00A12580"/>
    <w:rsid w:val="00A209F9"/>
    <w:rsid w:val="00A21A0C"/>
    <w:rsid w:val="00A229ED"/>
    <w:rsid w:val="00A24494"/>
    <w:rsid w:val="00A264EC"/>
    <w:rsid w:val="00A31F0B"/>
    <w:rsid w:val="00A33BF5"/>
    <w:rsid w:val="00A3419F"/>
    <w:rsid w:val="00A358BC"/>
    <w:rsid w:val="00A403E2"/>
    <w:rsid w:val="00A41DF2"/>
    <w:rsid w:val="00A41F56"/>
    <w:rsid w:val="00A47B82"/>
    <w:rsid w:val="00A50568"/>
    <w:rsid w:val="00A51176"/>
    <w:rsid w:val="00A535C7"/>
    <w:rsid w:val="00A54139"/>
    <w:rsid w:val="00A556DE"/>
    <w:rsid w:val="00A55A8F"/>
    <w:rsid w:val="00A62A5D"/>
    <w:rsid w:val="00A664DD"/>
    <w:rsid w:val="00A667B9"/>
    <w:rsid w:val="00A67015"/>
    <w:rsid w:val="00A67529"/>
    <w:rsid w:val="00A67850"/>
    <w:rsid w:val="00A6799A"/>
    <w:rsid w:val="00A71C3B"/>
    <w:rsid w:val="00A74FC2"/>
    <w:rsid w:val="00A75CC7"/>
    <w:rsid w:val="00A75F04"/>
    <w:rsid w:val="00A76DD7"/>
    <w:rsid w:val="00A779FC"/>
    <w:rsid w:val="00A808F5"/>
    <w:rsid w:val="00A820CB"/>
    <w:rsid w:val="00A8302C"/>
    <w:rsid w:val="00A83809"/>
    <w:rsid w:val="00A83D4D"/>
    <w:rsid w:val="00A86ACB"/>
    <w:rsid w:val="00A94B0B"/>
    <w:rsid w:val="00AA167D"/>
    <w:rsid w:val="00AA272F"/>
    <w:rsid w:val="00AA4A90"/>
    <w:rsid w:val="00AB006F"/>
    <w:rsid w:val="00AB047B"/>
    <w:rsid w:val="00AB0495"/>
    <w:rsid w:val="00AB2FD9"/>
    <w:rsid w:val="00AB59E7"/>
    <w:rsid w:val="00AC2111"/>
    <w:rsid w:val="00AC2414"/>
    <w:rsid w:val="00AC51BA"/>
    <w:rsid w:val="00AC5820"/>
    <w:rsid w:val="00AC7717"/>
    <w:rsid w:val="00AC7F3A"/>
    <w:rsid w:val="00AD3699"/>
    <w:rsid w:val="00AD39BA"/>
    <w:rsid w:val="00AD6DDB"/>
    <w:rsid w:val="00AE0175"/>
    <w:rsid w:val="00AE0898"/>
    <w:rsid w:val="00AE14B5"/>
    <w:rsid w:val="00AE15B9"/>
    <w:rsid w:val="00AE1F70"/>
    <w:rsid w:val="00AE34BD"/>
    <w:rsid w:val="00AE4078"/>
    <w:rsid w:val="00AE4672"/>
    <w:rsid w:val="00AE728E"/>
    <w:rsid w:val="00AF21E5"/>
    <w:rsid w:val="00AF3467"/>
    <w:rsid w:val="00AF58F6"/>
    <w:rsid w:val="00AF65F7"/>
    <w:rsid w:val="00AF7AA6"/>
    <w:rsid w:val="00AF7EC2"/>
    <w:rsid w:val="00B010A9"/>
    <w:rsid w:val="00B02478"/>
    <w:rsid w:val="00B02929"/>
    <w:rsid w:val="00B04184"/>
    <w:rsid w:val="00B0432C"/>
    <w:rsid w:val="00B05AFF"/>
    <w:rsid w:val="00B108F2"/>
    <w:rsid w:val="00B10EF9"/>
    <w:rsid w:val="00B10FE3"/>
    <w:rsid w:val="00B1368C"/>
    <w:rsid w:val="00B16A8F"/>
    <w:rsid w:val="00B20E01"/>
    <w:rsid w:val="00B22659"/>
    <w:rsid w:val="00B24B41"/>
    <w:rsid w:val="00B269E1"/>
    <w:rsid w:val="00B306BF"/>
    <w:rsid w:val="00B315FC"/>
    <w:rsid w:val="00B32BFE"/>
    <w:rsid w:val="00B361A0"/>
    <w:rsid w:val="00B3644D"/>
    <w:rsid w:val="00B36833"/>
    <w:rsid w:val="00B41C84"/>
    <w:rsid w:val="00B457FB"/>
    <w:rsid w:val="00B45EF6"/>
    <w:rsid w:val="00B467A9"/>
    <w:rsid w:val="00B4715E"/>
    <w:rsid w:val="00B4742C"/>
    <w:rsid w:val="00B51636"/>
    <w:rsid w:val="00B519EF"/>
    <w:rsid w:val="00B541F8"/>
    <w:rsid w:val="00B559E9"/>
    <w:rsid w:val="00B62686"/>
    <w:rsid w:val="00B64241"/>
    <w:rsid w:val="00B65034"/>
    <w:rsid w:val="00B66F79"/>
    <w:rsid w:val="00B701F6"/>
    <w:rsid w:val="00B72E0D"/>
    <w:rsid w:val="00B72FBC"/>
    <w:rsid w:val="00B74979"/>
    <w:rsid w:val="00B75C19"/>
    <w:rsid w:val="00B773B4"/>
    <w:rsid w:val="00B77B0A"/>
    <w:rsid w:val="00B85DCD"/>
    <w:rsid w:val="00B932EB"/>
    <w:rsid w:val="00B944E5"/>
    <w:rsid w:val="00B953C0"/>
    <w:rsid w:val="00B96A7B"/>
    <w:rsid w:val="00BA021D"/>
    <w:rsid w:val="00BA0C11"/>
    <w:rsid w:val="00BA0F27"/>
    <w:rsid w:val="00BA1E1D"/>
    <w:rsid w:val="00BA472D"/>
    <w:rsid w:val="00BA5AE9"/>
    <w:rsid w:val="00BA6CA3"/>
    <w:rsid w:val="00BA7075"/>
    <w:rsid w:val="00BA7ECE"/>
    <w:rsid w:val="00BB067E"/>
    <w:rsid w:val="00BB120D"/>
    <w:rsid w:val="00BB14BC"/>
    <w:rsid w:val="00BB1A43"/>
    <w:rsid w:val="00BB3AB8"/>
    <w:rsid w:val="00BB3D36"/>
    <w:rsid w:val="00BB407B"/>
    <w:rsid w:val="00BB501A"/>
    <w:rsid w:val="00BB6FC6"/>
    <w:rsid w:val="00BC0403"/>
    <w:rsid w:val="00BC383F"/>
    <w:rsid w:val="00BC4B71"/>
    <w:rsid w:val="00BC4DB7"/>
    <w:rsid w:val="00BC5B1C"/>
    <w:rsid w:val="00BC5F9D"/>
    <w:rsid w:val="00BC68EE"/>
    <w:rsid w:val="00BC7C09"/>
    <w:rsid w:val="00BD3A95"/>
    <w:rsid w:val="00BD3C96"/>
    <w:rsid w:val="00BE0014"/>
    <w:rsid w:val="00BE1559"/>
    <w:rsid w:val="00BE2688"/>
    <w:rsid w:val="00BE4488"/>
    <w:rsid w:val="00BE766D"/>
    <w:rsid w:val="00BF03DF"/>
    <w:rsid w:val="00BF060A"/>
    <w:rsid w:val="00BF2419"/>
    <w:rsid w:val="00BF5392"/>
    <w:rsid w:val="00BF62B6"/>
    <w:rsid w:val="00BF669B"/>
    <w:rsid w:val="00C03ACC"/>
    <w:rsid w:val="00C053DB"/>
    <w:rsid w:val="00C1210F"/>
    <w:rsid w:val="00C12A63"/>
    <w:rsid w:val="00C1392C"/>
    <w:rsid w:val="00C13A61"/>
    <w:rsid w:val="00C15866"/>
    <w:rsid w:val="00C16C6D"/>
    <w:rsid w:val="00C22492"/>
    <w:rsid w:val="00C22BD1"/>
    <w:rsid w:val="00C27EA3"/>
    <w:rsid w:val="00C30186"/>
    <w:rsid w:val="00C320B1"/>
    <w:rsid w:val="00C32B85"/>
    <w:rsid w:val="00C355E2"/>
    <w:rsid w:val="00C36687"/>
    <w:rsid w:val="00C42A20"/>
    <w:rsid w:val="00C45BE2"/>
    <w:rsid w:val="00C464A5"/>
    <w:rsid w:val="00C51A45"/>
    <w:rsid w:val="00C5294D"/>
    <w:rsid w:val="00C52ADE"/>
    <w:rsid w:val="00C5495B"/>
    <w:rsid w:val="00C5644E"/>
    <w:rsid w:val="00C61324"/>
    <w:rsid w:val="00C6222B"/>
    <w:rsid w:val="00C63434"/>
    <w:rsid w:val="00C635F8"/>
    <w:rsid w:val="00C654F2"/>
    <w:rsid w:val="00C65E5C"/>
    <w:rsid w:val="00C66E18"/>
    <w:rsid w:val="00C70A48"/>
    <w:rsid w:val="00C738DC"/>
    <w:rsid w:val="00C759D3"/>
    <w:rsid w:val="00C76BDA"/>
    <w:rsid w:val="00C76C4C"/>
    <w:rsid w:val="00C779F4"/>
    <w:rsid w:val="00C77D6D"/>
    <w:rsid w:val="00C80337"/>
    <w:rsid w:val="00C8061D"/>
    <w:rsid w:val="00C83576"/>
    <w:rsid w:val="00C841FD"/>
    <w:rsid w:val="00C84B46"/>
    <w:rsid w:val="00C854ED"/>
    <w:rsid w:val="00C85600"/>
    <w:rsid w:val="00C85CB8"/>
    <w:rsid w:val="00C86175"/>
    <w:rsid w:val="00C8763A"/>
    <w:rsid w:val="00C90F1B"/>
    <w:rsid w:val="00C91A9F"/>
    <w:rsid w:val="00C92D24"/>
    <w:rsid w:val="00C96EBB"/>
    <w:rsid w:val="00C97DF0"/>
    <w:rsid w:val="00CA2FA9"/>
    <w:rsid w:val="00CA313C"/>
    <w:rsid w:val="00CA4E83"/>
    <w:rsid w:val="00CA596E"/>
    <w:rsid w:val="00CA62AC"/>
    <w:rsid w:val="00CB465F"/>
    <w:rsid w:val="00CB655D"/>
    <w:rsid w:val="00CB68C2"/>
    <w:rsid w:val="00CC1AD7"/>
    <w:rsid w:val="00CC3A3E"/>
    <w:rsid w:val="00CC65CD"/>
    <w:rsid w:val="00CD4324"/>
    <w:rsid w:val="00CD5F5B"/>
    <w:rsid w:val="00CD64F2"/>
    <w:rsid w:val="00CD7174"/>
    <w:rsid w:val="00CD79D4"/>
    <w:rsid w:val="00CE25F9"/>
    <w:rsid w:val="00CE3866"/>
    <w:rsid w:val="00CE47D9"/>
    <w:rsid w:val="00CE6625"/>
    <w:rsid w:val="00CE6AF3"/>
    <w:rsid w:val="00CF099A"/>
    <w:rsid w:val="00CF205C"/>
    <w:rsid w:val="00CF34DA"/>
    <w:rsid w:val="00CF7556"/>
    <w:rsid w:val="00CF797E"/>
    <w:rsid w:val="00CF7B43"/>
    <w:rsid w:val="00D01173"/>
    <w:rsid w:val="00D02F55"/>
    <w:rsid w:val="00D13456"/>
    <w:rsid w:val="00D150CE"/>
    <w:rsid w:val="00D163A8"/>
    <w:rsid w:val="00D17FB0"/>
    <w:rsid w:val="00D232BB"/>
    <w:rsid w:val="00D23EC9"/>
    <w:rsid w:val="00D25535"/>
    <w:rsid w:val="00D31636"/>
    <w:rsid w:val="00D327EB"/>
    <w:rsid w:val="00D3352F"/>
    <w:rsid w:val="00D400ED"/>
    <w:rsid w:val="00D42C07"/>
    <w:rsid w:val="00D4511D"/>
    <w:rsid w:val="00D4672B"/>
    <w:rsid w:val="00D47424"/>
    <w:rsid w:val="00D52CFC"/>
    <w:rsid w:val="00D57686"/>
    <w:rsid w:val="00D6002D"/>
    <w:rsid w:val="00D627F8"/>
    <w:rsid w:val="00D62F00"/>
    <w:rsid w:val="00D631F6"/>
    <w:rsid w:val="00D653C7"/>
    <w:rsid w:val="00D677A1"/>
    <w:rsid w:val="00D70CF3"/>
    <w:rsid w:val="00D71AF2"/>
    <w:rsid w:val="00D74E10"/>
    <w:rsid w:val="00D807BF"/>
    <w:rsid w:val="00D814D8"/>
    <w:rsid w:val="00D83938"/>
    <w:rsid w:val="00D83B5D"/>
    <w:rsid w:val="00D8495F"/>
    <w:rsid w:val="00D925C7"/>
    <w:rsid w:val="00D92797"/>
    <w:rsid w:val="00D929AF"/>
    <w:rsid w:val="00DA0BC1"/>
    <w:rsid w:val="00DA2246"/>
    <w:rsid w:val="00DA2ED1"/>
    <w:rsid w:val="00DA5060"/>
    <w:rsid w:val="00DB5DD8"/>
    <w:rsid w:val="00DB67C5"/>
    <w:rsid w:val="00DB76C3"/>
    <w:rsid w:val="00DC262E"/>
    <w:rsid w:val="00DD3C43"/>
    <w:rsid w:val="00DD5666"/>
    <w:rsid w:val="00DE21F2"/>
    <w:rsid w:val="00DE3638"/>
    <w:rsid w:val="00DE44ED"/>
    <w:rsid w:val="00DF0328"/>
    <w:rsid w:val="00DF1C10"/>
    <w:rsid w:val="00DF2B23"/>
    <w:rsid w:val="00DF3FD6"/>
    <w:rsid w:val="00DF5AE1"/>
    <w:rsid w:val="00DF6913"/>
    <w:rsid w:val="00E026E5"/>
    <w:rsid w:val="00E03C74"/>
    <w:rsid w:val="00E049F8"/>
    <w:rsid w:val="00E07266"/>
    <w:rsid w:val="00E07935"/>
    <w:rsid w:val="00E11149"/>
    <w:rsid w:val="00E138D0"/>
    <w:rsid w:val="00E13B48"/>
    <w:rsid w:val="00E14E9D"/>
    <w:rsid w:val="00E17D98"/>
    <w:rsid w:val="00E20716"/>
    <w:rsid w:val="00E2336C"/>
    <w:rsid w:val="00E246DF"/>
    <w:rsid w:val="00E250E4"/>
    <w:rsid w:val="00E250F0"/>
    <w:rsid w:val="00E25647"/>
    <w:rsid w:val="00E26F82"/>
    <w:rsid w:val="00E31B83"/>
    <w:rsid w:val="00E31FA2"/>
    <w:rsid w:val="00E32B59"/>
    <w:rsid w:val="00E32C54"/>
    <w:rsid w:val="00E344A4"/>
    <w:rsid w:val="00E35947"/>
    <w:rsid w:val="00E41D78"/>
    <w:rsid w:val="00E4501B"/>
    <w:rsid w:val="00E45916"/>
    <w:rsid w:val="00E477E3"/>
    <w:rsid w:val="00E52ABB"/>
    <w:rsid w:val="00E541B0"/>
    <w:rsid w:val="00E61415"/>
    <w:rsid w:val="00E618B7"/>
    <w:rsid w:val="00E6231A"/>
    <w:rsid w:val="00E64B4D"/>
    <w:rsid w:val="00E6685A"/>
    <w:rsid w:val="00E67B22"/>
    <w:rsid w:val="00E75590"/>
    <w:rsid w:val="00E76146"/>
    <w:rsid w:val="00E762E6"/>
    <w:rsid w:val="00E765F6"/>
    <w:rsid w:val="00E778D2"/>
    <w:rsid w:val="00E77E66"/>
    <w:rsid w:val="00E80830"/>
    <w:rsid w:val="00E8134A"/>
    <w:rsid w:val="00E82B7F"/>
    <w:rsid w:val="00E82E89"/>
    <w:rsid w:val="00E833FC"/>
    <w:rsid w:val="00E8754C"/>
    <w:rsid w:val="00E87AF1"/>
    <w:rsid w:val="00E92867"/>
    <w:rsid w:val="00E92F4D"/>
    <w:rsid w:val="00E95025"/>
    <w:rsid w:val="00E954C6"/>
    <w:rsid w:val="00E95EA0"/>
    <w:rsid w:val="00EA17C4"/>
    <w:rsid w:val="00EA1BA1"/>
    <w:rsid w:val="00EA28AF"/>
    <w:rsid w:val="00EB2816"/>
    <w:rsid w:val="00EB4539"/>
    <w:rsid w:val="00EB73DD"/>
    <w:rsid w:val="00EC0AE4"/>
    <w:rsid w:val="00EC2334"/>
    <w:rsid w:val="00EC246C"/>
    <w:rsid w:val="00EC3363"/>
    <w:rsid w:val="00EC3E32"/>
    <w:rsid w:val="00EC541D"/>
    <w:rsid w:val="00EC6EA3"/>
    <w:rsid w:val="00EC73D3"/>
    <w:rsid w:val="00ED0174"/>
    <w:rsid w:val="00ED07C0"/>
    <w:rsid w:val="00ED0CF1"/>
    <w:rsid w:val="00ED27B9"/>
    <w:rsid w:val="00ED3B6D"/>
    <w:rsid w:val="00ED45E4"/>
    <w:rsid w:val="00ED54E6"/>
    <w:rsid w:val="00ED6375"/>
    <w:rsid w:val="00ED7076"/>
    <w:rsid w:val="00EE3168"/>
    <w:rsid w:val="00EE335B"/>
    <w:rsid w:val="00EE5468"/>
    <w:rsid w:val="00EF1090"/>
    <w:rsid w:val="00EF24E0"/>
    <w:rsid w:val="00EF3B36"/>
    <w:rsid w:val="00EF6066"/>
    <w:rsid w:val="00EF784D"/>
    <w:rsid w:val="00EF7953"/>
    <w:rsid w:val="00F034D4"/>
    <w:rsid w:val="00F06DCD"/>
    <w:rsid w:val="00F104C5"/>
    <w:rsid w:val="00F105B8"/>
    <w:rsid w:val="00F10D4D"/>
    <w:rsid w:val="00F118CB"/>
    <w:rsid w:val="00F11B20"/>
    <w:rsid w:val="00F1636D"/>
    <w:rsid w:val="00F17588"/>
    <w:rsid w:val="00F2235A"/>
    <w:rsid w:val="00F25B3E"/>
    <w:rsid w:val="00F26369"/>
    <w:rsid w:val="00F26598"/>
    <w:rsid w:val="00F277B6"/>
    <w:rsid w:val="00F351C0"/>
    <w:rsid w:val="00F35F86"/>
    <w:rsid w:val="00F36547"/>
    <w:rsid w:val="00F366AB"/>
    <w:rsid w:val="00F37632"/>
    <w:rsid w:val="00F37E1D"/>
    <w:rsid w:val="00F42F16"/>
    <w:rsid w:val="00F44F37"/>
    <w:rsid w:val="00F46CB0"/>
    <w:rsid w:val="00F51E36"/>
    <w:rsid w:val="00F52493"/>
    <w:rsid w:val="00F52938"/>
    <w:rsid w:val="00F530C1"/>
    <w:rsid w:val="00F5713F"/>
    <w:rsid w:val="00F61E8D"/>
    <w:rsid w:val="00F63657"/>
    <w:rsid w:val="00F63771"/>
    <w:rsid w:val="00F72923"/>
    <w:rsid w:val="00F75037"/>
    <w:rsid w:val="00F77CD5"/>
    <w:rsid w:val="00F81A42"/>
    <w:rsid w:val="00F83CD9"/>
    <w:rsid w:val="00F8427D"/>
    <w:rsid w:val="00F8562F"/>
    <w:rsid w:val="00F902A3"/>
    <w:rsid w:val="00F930C3"/>
    <w:rsid w:val="00F93874"/>
    <w:rsid w:val="00F93B78"/>
    <w:rsid w:val="00F9509E"/>
    <w:rsid w:val="00F9692B"/>
    <w:rsid w:val="00FA076B"/>
    <w:rsid w:val="00FA0A53"/>
    <w:rsid w:val="00FA4364"/>
    <w:rsid w:val="00FA4BE4"/>
    <w:rsid w:val="00FA77A3"/>
    <w:rsid w:val="00FB0DCA"/>
    <w:rsid w:val="00FB1065"/>
    <w:rsid w:val="00FB114B"/>
    <w:rsid w:val="00FB1F30"/>
    <w:rsid w:val="00FB31EC"/>
    <w:rsid w:val="00FB34F3"/>
    <w:rsid w:val="00FB3BB5"/>
    <w:rsid w:val="00FB45FC"/>
    <w:rsid w:val="00FB472A"/>
    <w:rsid w:val="00FC1BAF"/>
    <w:rsid w:val="00FC2481"/>
    <w:rsid w:val="00FC2B21"/>
    <w:rsid w:val="00FD0F85"/>
    <w:rsid w:val="00FD1B2C"/>
    <w:rsid w:val="00FD2E2C"/>
    <w:rsid w:val="00FD75FC"/>
    <w:rsid w:val="00FE44E9"/>
    <w:rsid w:val="00FE55F2"/>
    <w:rsid w:val="00FE712C"/>
    <w:rsid w:val="00FE71C8"/>
    <w:rsid w:val="00FE7A52"/>
    <w:rsid w:val="00FF317F"/>
    <w:rsid w:val="00FF3C05"/>
    <w:rsid w:val="00FF6556"/>
    <w:rsid w:val="2A91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BCE40D"/>
  <w15:docId w15:val="{7EBFA39A-CBE0-4008-A8D9-9C592E1F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3B"/>
    <w:pPr>
      <w:spacing w:after="200" w:line="276" w:lineRule="auto"/>
    </w:pPr>
    <w:rPr>
      <w:sz w:val="22"/>
      <w:szCs w:val="22"/>
    </w:rPr>
  </w:style>
  <w:style w:type="paragraph" w:styleId="Heading1">
    <w:name w:val="heading 1"/>
    <w:basedOn w:val="Normal"/>
    <w:next w:val="Normal"/>
    <w:link w:val="Heading1Char"/>
    <w:uiPriority w:val="99"/>
    <w:qFormat/>
    <w:rsid w:val="007762B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728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2B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72830"/>
    <w:rPr>
      <w:rFonts w:ascii="Cambria" w:hAnsi="Cambria" w:cs="Times New Roman"/>
      <w:b/>
      <w:bCs/>
      <w:color w:val="4F81BD"/>
      <w:sz w:val="26"/>
      <w:szCs w:val="26"/>
    </w:rPr>
  </w:style>
  <w:style w:type="paragraph" w:styleId="Title">
    <w:name w:val="Title"/>
    <w:basedOn w:val="Normal"/>
    <w:next w:val="Normal"/>
    <w:link w:val="TitleChar"/>
    <w:uiPriority w:val="99"/>
    <w:qFormat/>
    <w:rsid w:val="007762B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762B3"/>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7762B3"/>
    <w:rPr>
      <w:rFonts w:cs="Times New Roman"/>
      <w:color w:val="808080"/>
    </w:rPr>
  </w:style>
  <w:style w:type="paragraph" w:styleId="BalloonText">
    <w:name w:val="Balloon Text"/>
    <w:basedOn w:val="Normal"/>
    <w:link w:val="BalloonTextChar"/>
    <w:uiPriority w:val="99"/>
    <w:semiHidden/>
    <w:rsid w:val="0077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2B3"/>
    <w:rPr>
      <w:rFonts w:ascii="Tahoma" w:hAnsi="Tahoma" w:cs="Tahoma"/>
      <w:sz w:val="16"/>
      <w:szCs w:val="16"/>
    </w:rPr>
  </w:style>
  <w:style w:type="paragraph" w:styleId="ListParagraph">
    <w:name w:val="List Paragraph"/>
    <w:basedOn w:val="Normal"/>
    <w:uiPriority w:val="99"/>
    <w:qFormat/>
    <w:rsid w:val="00672830"/>
    <w:pPr>
      <w:ind w:left="720"/>
      <w:contextualSpacing/>
    </w:pPr>
  </w:style>
  <w:style w:type="table" w:styleId="TableGrid">
    <w:name w:val="Table Grid"/>
    <w:basedOn w:val="TableNormal"/>
    <w:uiPriority w:val="99"/>
    <w:rsid w:val="0067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99"/>
    <w:rsid w:val="0067283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67283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List2-Accent1">
    <w:name w:val="Medium List 2 Accent 1"/>
    <w:basedOn w:val="TableNormal"/>
    <w:uiPriority w:val="99"/>
    <w:rsid w:val="0067283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9F44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F44F3"/>
    <w:rPr>
      <w:rFonts w:cs="Times New Roman"/>
    </w:rPr>
  </w:style>
  <w:style w:type="paragraph" w:styleId="Footer">
    <w:name w:val="footer"/>
    <w:basedOn w:val="Normal"/>
    <w:link w:val="FooterChar"/>
    <w:uiPriority w:val="99"/>
    <w:rsid w:val="009F44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F44F3"/>
    <w:rPr>
      <w:rFonts w:cs="Times New Roman"/>
    </w:rPr>
  </w:style>
  <w:style w:type="character" w:styleId="Hyperlink">
    <w:name w:val="Hyperlink"/>
    <w:basedOn w:val="DefaultParagraphFont"/>
    <w:uiPriority w:val="99"/>
    <w:rsid w:val="00D627F8"/>
    <w:rPr>
      <w:rFonts w:cs="Times New Roman"/>
      <w:color w:val="0000FF"/>
      <w:u w:val="single"/>
    </w:rPr>
  </w:style>
  <w:style w:type="character" w:styleId="Strong">
    <w:name w:val="Strong"/>
    <w:basedOn w:val="DefaultParagraphFont"/>
    <w:qFormat/>
    <w:locked/>
    <w:rsid w:val="00EC2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9497">
      <w:marLeft w:val="0"/>
      <w:marRight w:val="0"/>
      <w:marTop w:val="0"/>
      <w:marBottom w:val="0"/>
      <w:divBdr>
        <w:top w:val="none" w:sz="0" w:space="0" w:color="auto"/>
        <w:left w:val="none" w:sz="0" w:space="0" w:color="auto"/>
        <w:bottom w:val="none" w:sz="0" w:space="0" w:color="auto"/>
        <w:right w:val="none" w:sz="0" w:space="0" w:color="auto"/>
      </w:divBdr>
      <w:divsChild>
        <w:div w:id="414669510">
          <w:marLeft w:val="0"/>
          <w:marRight w:val="0"/>
          <w:marTop w:val="0"/>
          <w:marBottom w:val="0"/>
          <w:divBdr>
            <w:top w:val="none" w:sz="0" w:space="0" w:color="auto"/>
            <w:left w:val="none" w:sz="0" w:space="0" w:color="auto"/>
            <w:bottom w:val="none" w:sz="0" w:space="0" w:color="auto"/>
            <w:right w:val="none" w:sz="0" w:space="0" w:color="auto"/>
          </w:divBdr>
          <w:divsChild>
            <w:div w:id="4146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503">
      <w:marLeft w:val="0"/>
      <w:marRight w:val="0"/>
      <w:marTop w:val="0"/>
      <w:marBottom w:val="0"/>
      <w:divBdr>
        <w:top w:val="none" w:sz="0" w:space="0" w:color="auto"/>
        <w:left w:val="none" w:sz="0" w:space="0" w:color="auto"/>
        <w:bottom w:val="none" w:sz="0" w:space="0" w:color="auto"/>
        <w:right w:val="none" w:sz="0" w:space="0" w:color="auto"/>
      </w:divBdr>
      <w:divsChild>
        <w:div w:id="414669499">
          <w:marLeft w:val="0"/>
          <w:marRight w:val="0"/>
          <w:marTop w:val="0"/>
          <w:marBottom w:val="0"/>
          <w:divBdr>
            <w:top w:val="none" w:sz="0" w:space="0" w:color="auto"/>
            <w:left w:val="none" w:sz="0" w:space="0" w:color="auto"/>
            <w:bottom w:val="none" w:sz="0" w:space="0" w:color="auto"/>
            <w:right w:val="none" w:sz="0" w:space="0" w:color="auto"/>
          </w:divBdr>
          <w:divsChild>
            <w:div w:id="4146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504">
      <w:marLeft w:val="0"/>
      <w:marRight w:val="0"/>
      <w:marTop w:val="0"/>
      <w:marBottom w:val="0"/>
      <w:divBdr>
        <w:top w:val="none" w:sz="0" w:space="0" w:color="auto"/>
        <w:left w:val="none" w:sz="0" w:space="0" w:color="auto"/>
        <w:bottom w:val="none" w:sz="0" w:space="0" w:color="auto"/>
        <w:right w:val="none" w:sz="0" w:space="0" w:color="auto"/>
      </w:divBdr>
      <w:divsChild>
        <w:div w:id="414669506">
          <w:marLeft w:val="0"/>
          <w:marRight w:val="0"/>
          <w:marTop w:val="0"/>
          <w:marBottom w:val="0"/>
          <w:divBdr>
            <w:top w:val="none" w:sz="0" w:space="0" w:color="auto"/>
            <w:left w:val="none" w:sz="0" w:space="0" w:color="auto"/>
            <w:bottom w:val="none" w:sz="0" w:space="0" w:color="auto"/>
            <w:right w:val="none" w:sz="0" w:space="0" w:color="auto"/>
          </w:divBdr>
          <w:divsChild>
            <w:div w:id="4146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505">
      <w:marLeft w:val="0"/>
      <w:marRight w:val="0"/>
      <w:marTop w:val="0"/>
      <w:marBottom w:val="0"/>
      <w:divBdr>
        <w:top w:val="none" w:sz="0" w:space="0" w:color="auto"/>
        <w:left w:val="none" w:sz="0" w:space="0" w:color="auto"/>
        <w:bottom w:val="none" w:sz="0" w:space="0" w:color="auto"/>
        <w:right w:val="none" w:sz="0" w:space="0" w:color="auto"/>
      </w:divBdr>
      <w:divsChild>
        <w:div w:id="414669501">
          <w:marLeft w:val="0"/>
          <w:marRight w:val="0"/>
          <w:marTop w:val="0"/>
          <w:marBottom w:val="0"/>
          <w:divBdr>
            <w:top w:val="none" w:sz="0" w:space="0" w:color="auto"/>
            <w:left w:val="none" w:sz="0" w:space="0" w:color="auto"/>
            <w:bottom w:val="none" w:sz="0" w:space="0" w:color="auto"/>
            <w:right w:val="none" w:sz="0" w:space="0" w:color="auto"/>
          </w:divBdr>
        </w:div>
      </w:divsChild>
    </w:div>
    <w:div w:id="414669507">
      <w:marLeft w:val="0"/>
      <w:marRight w:val="0"/>
      <w:marTop w:val="0"/>
      <w:marBottom w:val="0"/>
      <w:divBdr>
        <w:top w:val="none" w:sz="0" w:space="0" w:color="auto"/>
        <w:left w:val="none" w:sz="0" w:space="0" w:color="auto"/>
        <w:bottom w:val="none" w:sz="0" w:space="0" w:color="auto"/>
        <w:right w:val="none" w:sz="0" w:space="0" w:color="auto"/>
      </w:divBdr>
      <w:divsChild>
        <w:div w:id="414669508">
          <w:marLeft w:val="0"/>
          <w:marRight w:val="0"/>
          <w:marTop w:val="0"/>
          <w:marBottom w:val="0"/>
          <w:divBdr>
            <w:top w:val="none" w:sz="0" w:space="0" w:color="auto"/>
            <w:left w:val="none" w:sz="0" w:space="0" w:color="auto"/>
            <w:bottom w:val="none" w:sz="0" w:space="0" w:color="auto"/>
            <w:right w:val="none" w:sz="0" w:space="0" w:color="auto"/>
          </w:divBdr>
        </w:div>
      </w:divsChild>
    </w:div>
    <w:div w:id="414669509">
      <w:marLeft w:val="0"/>
      <w:marRight w:val="0"/>
      <w:marTop w:val="0"/>
      <w:marBottom w:val="0"/>
      <w:divBdr>
        <w:top w:val="none" w:sz="0" w:space="0" w:color="auto"/>
        <w:left w:val="none" w:sz="0" w:space="0" w:color="auto"/>
        <w:bottom w:val="none" w:sz="0" w:space="0" w:color="auto"/>
        <w:right w:val="none" w:sz="0" w:space="0" w:color="auto"/>
      </w:divBdr>
      <w:divsChild>
        <w:div w:id="414669511">
          <w:marLeft w:val="0"/>
          <w:marRight w:val="0"/>
          <w:marTop w:val="0"/>
          <w:marBottom w:val="0"/>
          <w:divBdr>
            <w:top w:val="none" w:sz="0" w:space="0" w:color="auto"/>
            <w:left w:val="none" w:sz="0" w:space="0" w:color="auto"/>
            <w:bottom w:val="none" w:sz="0" w:space="0" w:color="auto"/>
            <w:right w:val="none" w:sz="0" w:space="0" w:color="auto"/>
          </w:divBdr>
        </w:div>
      </w:divsChild>
    </w:div>
    <w:div w:id="652297048">
      <w:bodyDiv w:val="1"/>
      <w:marLeft w:val="0"/>
      <w:marRight w:val="0"/>
      <w:marTop w:val="0"/>
      <w:marBottom w:val="0"/>
      <w:divBdr>
        <w:top w:val="none" w:sz="0" w:space="0" w:color="auto"/>
        <w:left w:val="none" w:sz="0" w:space="0" w:color="auto"/>
        <w:bottom w:val="none" w:sz="0" w:space="0" w:color="auto"/>
        <w:right w:val="none" w:sz="0" w:space="0" w:color="auto"/>
      </w:divBdr>
    </w:div>
    <w:div w:id="744450212">
      <w:bodyDiv w:val="1"/>
      <w:marLeft w:val="0"/>
      <w:marRight w:val="0"/>
      <w:marTop w:val="0"/>
      <w:marBottom w:val="0"/>
      <w:divBdr>
        <w:top w:val="none" w:sz="0" w:space="0" w:color="auto"/>
        <w:left w:val="none" w:sz="0" w:space="0" w:color="auto"/>
        <w:bottom w:val="none" w:sz="0" w:space="0" w:color="auto"/>
        <w:right w:val="none" w:sz="0" w:space="0" w:color="auto"/>
      </w:divBdr>
    </w:div>
    <w:div w:id="14360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ame1\Documents\CSH%20-%20Wellness%20Policies\CSHmeetingminutes6-4-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2DF7-0376-4E8D-95CE-857640F2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CSHmeetingminutes6-4-2013</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Minutes: Coordinated School Health Program</vt:lpstr>
    </vt:vector>
  </TitlesOfParts>
  <Company>JCPS</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Coordinated School Health Program</dc:title>
  <dc:creator>Bramer, Stefanie L.</dc:creator>
  <cp:lastModifiedBy>Perryman, Anne H</cp:lastModifiedBy>
  <cp:revision>2</cp:revision>
  <cp:lastPrinted>2016-02-12T21:39:00Z</cp:lastPrinted>
  <dcterms:created xsi:type="dcterms:W3CDTF">2016-03-03T15:55:00Z</dcterms:created>
  <dcterms:modified xsi:type="dcterms:W3CDTF">2016-03-03T15:55:00Z</dcterms:modified>
</cp:coreProperties>
</file>